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C0" w:rsidRDefault="005C42FF">
      <w:pPr>
        <w:overflowPunct/>
        <w:spacing w:after="120"/>
      </w:pPr>
      <w:bookmarkStart w:id="0" w:name="_GoBack"/>
      <w:bookmarkEnd w:id="0"/>
      <w:r>
        <w:rPr>
          <w:rFonts w:hint="eastAsia"/>
        </w:rPr>
        <w:t>様</w:t>
      </w:r>
      <w:r w:rsidR="00E418C0">
        <w:rPr>
          <w:rFonts w:hint="eastAsia"/>
        </w:rPr>
        <w:t>式第17号（第</w:t>
      </w:r>
      <w:r w:rsidR="00D37084">
        <w:rPr>
          <w:rFonts w:hint="eastAsia"/>
        </w:rPr>
        <w:t>25</w:t>
      </w:r>
      <w:r w:rsidR="00E418C0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945"/>
        <w:gridCol w:w="3275"/>
      </w:tblGrid>
      <w:tr w:rsidR="00E418C0">
        <w:trPr>
          <w:cantSplit/>
          <w:trHeight w:val="800"/>
        </w:trPr>
        <w:tc>
          <w:tcPr>
            <w:tcW w:w="4305" w:type="dxa"/>
            <w:gridSpan w:val="2"/>
            <w:tcBorders>
              <w:bottom w:val="nil"/>
              <w:right w:val="nil"/>
            </w:tcBorders>
            <w:vAlign w:val="center"/>
          </w:tcPr>
          <w:p w:rsidR="00E418C0" w:rsidRPr="005C42FF" w:rsidRDefault="00E418C0">
            <w:pPr>
              <w:overflowPunct/>
              <w:jc w:val="right"/>
              <w:rPr>
                <w:sz w:val="28"/>
                <w:szCs w:val="28"/>
              </w:rPr>
            </w:pPr>
            <w:r w:rsidRPr="005C42FF">
              <w:rPr>
                <w:rFonts w:hint="eastAsia"/>
                <w:sz w:val="28"/>
                <w:szCs w:val="28"/>
              </w:rPr>
              <w:t>除害施設管理責任者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選任</w:t>
            </w:r>
          </w:p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3275" w:type="dxa"/>
            <w:tcBorders>
              <w:left w:val="nil"/>
              <w:bottom w:val="nil"/>
            </w:tcBorders>
            <w:vAlign w:val="center"/>
          </w:tcPr>
          <w:p w:rsidR="00E418C0" w:rsidRPr="005C42FF" w:rsidRDefault="00E418C0">
            <w:pPr>
              <w:overflowPunct/>
              <w:rPr>
                <w:sz w:val="28"/>
                <w:szCs w:val="28"/>
              </w:rPr>
            </w:pPr>
            <w:r w:rsidRPr="005C42FF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E418C0">
        <w:trPr>
          <w:cantSplit/>
          <w:trHeight w:val="3000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E418C0" w:rsidRDefault="005C42FF">
            <w:pPr>
              <w:overflowPunct/>
              <w:jc w:val="right"/>
            </w:pPr>
            <w:r>
              <w:rPr>
                <w:rFonts w:hint="eastAsia"/>
              </w:rPr>
              <w:t xml:space="preserve">　　</w:t>
            </w:r>
            <w:r w:rsidR="00E418C0">
              <w:rPr>
                <w:rFonts w:hint="eastAsia"/>
              </w:rPr>
              <w:t xml:space="preserve">年　　月　　日　　</w:t>
            </w:r>
          </w:p>
          <w:p w:rsidR="00E418C0" w:rsidRDefault="00E418C0">
            <w:pPr>
              <w:overflowPunct/>
            </w:pPr>
          </w:p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　熊谷市長　</w:t>
            </w:r>
            <w:r w:rsidR="005C42FF">
              <w:rPr>
                <w:rFonts w:hint="eastAsia"/>
                <w:spacing w:val="210"/>
              </w:rPr>
              <w:t xml:space="preserve">　　　</w:t>
            </w:r>
            <w:r w:rsidR="00FC56E9">
              <w:rPr>
                <w:rFonts w:hint="eastAsia"/>
              </w:rPr>
              <w:t>宛</w:t>
            </w:r>
          </w:p>
          <w:p w:rsidR="00E418C0" w:rsidRDefault="00E418C0">
            <w:pPr>
              <w:overflowPunct/>
            </w:pPr>
          </w:p>
          <w:p w:rsidR="00E418C0" w:rsidRDefault="00E418C0" w:rsidP="005C42FF">
            <w:pPr>
              <w:overflowPunct/>
              <w:ind w:firstLineChars="1900" w:firstLine="399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設置者　住</w:t>
            </w:r>
            <w:r w:rsidR="005C42F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所</w:t>
            </w:r>
          </w:p>
          <w:p w:rsidR="00E418C0" w:rsidRDefault="00E418C0" w:rsidP="005C42FF">
            <w:pPr>
              <w:overflowPunct/>
              <w:ind w:firstLineChars="2300" w:firstLine="48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 w:rsidR="005C42F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名</w:t>
            </w:r>
          </w:p>
          <w:p w:rsidR="00E418C0" w:rsidRDefault="005C42FF">
            <w:pPr>
              <w:overflowPunct/>
            </w:pPr>
            <w:r>
              <w:rPr>
                <w:rFonts w:hint="eastAsia"/>
              </w:rPr>
              <w:t xml:space="preserve">　　　　　　　　　　　　　　　　　　　　　　　電　話</w:t>
            </w:r>
          </w:p>
          <w:p w:rsidR="005C42FF" w:rsidRDefault="005C42FF">
            <w:pPr>
              <w:overflowPunct/>
              <w:rPr>
                <w:lang w:eastAsia="zh-TW"/>
              </w:rPr>
            </w:pPr>
          </w:p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除害施設管理責任者を選任（変更）したので、次のとおり届け出ます。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5" w:type="dxa"/>
            <w:gridSpan w:val="3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  <w:spacing w:val="25"/>
              </w:rPr>
              <w:t>除害施設管</w:t>
            </w:r>
            <w:r>
              <w:rPr>
                <w:rFonts w:hint="eastAsia"/>
              </w:rPr>
              <w:t>理責任者の氏名</w:t>
            </w:r>
          </w:p>
        </w:tc>
        <w:tc>
          <w:tcPr>
            <w:tcW w:w="6635" w:type="dxa"/>
            <w:gridSpan w:val="3"/>
            <w:vAlign w:val="center"/>
          </w:tcPr>
          <w:p w:rsidR="00E418C0" w:rsidRDefault="00E418C0">
            <w:pPr>
              <w:overflowPunct/>
            </w:pPr>
          </w:p>
          <w:p w:rsidR="00E418C0" w:rsidRDefault="00E418C0">
            <w:pPr>
              <w:overflowPunct/>
              <w:jc w:val="right"/>
            </w:pPr>
            <w:r>
              <w:rPr>
                <w:rFonts w:hint="eastAsia"/>
              </w:rPr>
              <w:t>（</w:t>
            </w:r>
            <w:r w:rsidR="00D370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日生）　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635" w:type="dxa"/>
            <w:gridSpan w:val="3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635" w:type="dxa"/>
            <w:gridSpan w:val="3"/>
            <w:vAlign w:val="center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6635" w:type="dxa"/>
            <w:gridSpan w:val="3"/>
            <w:vAlign w:val="center"/>
          </w:tcPr>
          <w:p w:rsidR="00E418C0" w:rsidRDefault="00E418C0">
            <w:pPr>
              <w:overflowPunct/>
              <w:rPr>
                <w:lang w:eastAsia="zh-TW"/>
              </w:rPr>
            </w:pPr>
          </w:p>
          <w:p w:rsidR="00E418C0" w:rsidRDefault="00E418C0">
            <w:pPr>
              <w:overflowPunct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（電話　　　　　　　　　）　</w:t>
            </w:r>
          </w:p>
        </w:tc>
      </w:tr>
      <w:tr w:rsidR="00E418C0">
        <w:trPr>
          <w:trHeight w:val="8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35" w:type="dxa"/>
            <w:gridSpan w:val="3"/>
            <w:vAlign w:val="center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E418C0">
        <w:trPr>
          <w:trHeight w:val="2600"/>
        </w:trPr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35" w:type="dxa"/>
            <w:gridSpan w:val="3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18C0" w:rsidRDefault="00E418C0">
      <w:pPr>
        <w:overflowPunct/>
        <w:spacing w:before="120"/>
      </w:pPr>
      <w:r>
        <w:rPr>
          <w:rFonts w:hint="eastAsia"/>
        </w:rPr>
        <w:t>※選任、変更した日から７日以内に届けてください。</w:t>
      </w:r>
    </w:p>
    <w:sectPr w:rsidR="00E4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71D" w:rsidRDefault="000B171D">
      <w:r>
        <w:separator/>
      </w:r>
    </w:p>
  </w:endnote>
  <w:endnote w:type="continuationSeparator" w:id="0">
    <w:p w:rsidR="000B171D" w:rsidRDefault="000B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separate"/>
    </w:r>
    <w:r>
      <w:rPr>
        <w:rFonts w:hAnsi="Times New Roman"/>
        <w:noProof/>
      </w:rPr>
      <w:t>1</w: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71D" w:rsidRDefault="000B171D">
      <w:r>
        <w:separator/>
      </w:r>
    </w:p>
  </w:footnote>
  <w:footnote w:type="continuationSeparator" w:id="0">
    <w:p w:rsidR="000B171D" w:rsidRDefault="000B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0B171D"/>
    <w:rsid w:val="00182CA3"/>
    <w:rsid w:val="003A7FD9"/>
    <w:rsid w:val="003D5373"/>
    <w:rsid w:val="005C42FF"/>
    <w:rsid w:val="00BF090A"/>
    <w:rsid w:val="00D37084"/>
    <w:rsid w:val="00E418C0"/>
    <w:rsid w:val="00F87349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7C96-0F99-4B0E-A54D-5FDA8CD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152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様式第13号（第16条関係）</vt:lpstr>
    </vt:vector>
  </TitlesOfParts>
  <Manager/>
  <Company/>
  <LinksUpToDate>false</LinksUpToDate>
  <CharactersWithSpaces>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2005-09-16T05:07:00Z</cp:lastPrinted>
  <dcterms:created xsi:type="dcterms:W3CDTF">2021-04-07T08:34:00Z</dcterms:created>
  <dcterms:modified xsi:type="dcterms:W3CDTF">2021-04-19T01:26:00Z</dcterms:modified>
  <cp:category/>
</cp:coreProperties>
</file>