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9C" w:rsidRDefault="00A23E9C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A23E9C" w:rsidRDefault="00A23E9C">
      <w:pPr>
        <w:overflowPunct/>
      </w:pPr>
    </w:p>
    <w:p w:rsidR="00A23E9C" w:rsidRDefault="00A23E9C">
      <w:pPr>
        <w:overflowPunct/>
        <w:jc w:val="center"/>
      </w:pPr>
      <w:r>
        <w:rPr>
          <w:rFonts w:hint="eastAsia"/>
        </w:rPr>
        <w:t>一般廃棄物処理状況報告書</w:t>
      </w:r>
    </w:p>
    <w:p w:rsidR="00A23E9C" w:rsidRDefault="00A23E9C">
      <w:pPr>
        <w:overflowPunct/>
      </w:pPr>
    </w:p>
    <w:p w:rsidR="00A23E9C" w:rsidRDefault="00A23E9C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A23E9C" w:rsidRDefault="00A23E9C">
      <w:pPr>
        <w:overflowPunct/>
      </w:pPr>
    </w:p>
    <w:p w:rsidR="00A23E9C" w:rsidRDefault="00A23E9C">
      <w:pPr>
        <w:overflowPunct/>
      </w:pPr>
      <w:r>
        <w:rPr>
          <w:rFonts w:hint="eastAsia"/>
        </w:rPr>
        <w:t xml:space="preserve">　熊谷市長　氏名　</w:t>
      </w:r>
      <w:r w:rsidR="0026553E" w:rsidRPr="0026553E">
        <w:rPr>
          <w:rFonts w:hint="eastAsia"/>
        </w:rPr>
        <w:t>宛</w:t>
      </w:r>
    </w:p>
    <w:p w:rsidR="00A23E9C" w:rsidRDefault="00A23E9C">
      <w:pPr>
        <w:overflowPunct/>
      </w:pPr>
    </w:p>
    <w:p w:rsidR="00A23E9C" w:rsidRDefault="00A23E9C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A23E9C" w:rsidRDefault="00A23E9C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2C7D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23E9C" w:rsidRDefault="00A23E9C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A23E9C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A23E9C" w:rsidRDefault="00A23E9C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A23E9C" w:rsidRDefault="00A23E9C">
      <w:pPr>
        <w:overflowPunct/>
        <w:spacing w:before="120" w:after="120"/>
      </w:pPr>
      <w:r>
        <w:t xml:space="preserve"> </w:t>
      </w:r>
    </w:p>
    <w:p w:rsidR="00A23E9C" w:rsidRDefault="00A23E9C">
      <w:pPr>
        <w:overflowPunct/>
        <w:spacing w:after="120"/>
      </w:pPr>
      <w:r>
        <w:rPr>
          <w:rFonts w:hint="eastAsia"/>
        </w:rPr>
        <w:t xml:space="preserve">　　　　年　　月分　　　　　　　　　　　　　　　　　　　　　　　　　</w:t>
      </w:r>
      <w:r>
        <w:t>(</w:t>
      </w:r>
      <w:r>
        <w:rPr>
          <w:rFonts w:hint="eastAsia"/>
        </w:rPr>
        <w:t>単位：</w:t>
      </w:r>
      <w:r>
        <w:t>kg)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484"/>
        <w:gridCol w:w="1714"/>
        <w:gridCol w:w="1351"/>
        <w:gridCol w:w="1351"/>
        <w:gridCol w:w="1351"/>
      </w:tblGrid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758" w:type="dxa"/>
            <w:gridSpan w:val="2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廃棄物の種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758" w:type="dxa"/>
            <w:gridSpan w:val="2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  <w:spacing w:val="157"/>
              </w:rPr>
              <w:t>収集運搬</w:t>
            </w:r>
            <w:r>
              <w:rPr>
                <w:rFonts w:hint="eastAsia"/>
              </w:rPr>
              <w:t>量</w:t>
            </w:r>
          </w:p>
          <w:p w:rsidR="00A23E9C" w:rsidRDefault="00A23E9C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収集運搬業者のみ記入</w:t>
            </w:r>
            <w:r>
              <w:t>)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758" w:type="dxa"/>
            <w:gridSpan w:val="2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  <w:spacing w:val="10"/>
              </w:rPr>
              <w:t>廃棄物処理施設搬入</w:t>
            </w:r>
            <w:r>
              <w:rPr>
                <w:rFonts w:hint="eastAsia"/>
              </w:rPr>
              <w:t>量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74" w:type="dxa"/>
            <w:vMerge w:val="restart"/>
            <w:vAlign w:val="center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>自己施設での処分量</w:t>
            </w:r>
          </w:p>
          <w:p w:rsidR="00A23E9C" w:rsidRDefault="00A23E9C">
            <w:pPr>
              <w:overflowPunct/>
            </w:pPr>
          </w:p>
          <w:p w:rsidR="00A23E9C" w:rsidRDefault="00A23E9C">
            <w:pPr>
              <w:overflowPunct/>
            </w:pPr>
            <w:r>
              <w:t>(</w:t>
            </w:r>
            <w:r>
              <w:rPr>
                <w:rFonts w:hint="eastAsia"/>
              </w:rPr>
              <w:t>処分業者のみ記入</w:t>
            </w:r>
            <w:r>
              <w:t>)</w:t>
            </w:r>
          </w:p>
        </w:tc>
        <w:tc>
          <w:tcPr>
            <w:tcW w:w="1484" w:type="dxa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</w:rPr>
              <w:t>処分方法</w:t>
            </w:r>
          </w:p>
          <w:p w:rsidR="00A23E9C" w:rsidRDefault="00A23E9C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274" w:type="dxa"/>
            <w:vMerge/>
            <w:vAlign w:val="center"/>
          </w:tcPr>
          <w:p w:rsidR="00A23E9C" w:rsidRDefault="00A23E9C">
            <w:pPr>
              <w:overflowPunct/>
            </w:pPr>
          </w:p>
        </w:tc>
        <w:tc>
          <w:tcPr>
            <w:tcW w:w="1484" w:type="dxa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</w:rPr>
              <w:t>処分方法</w:t>
            </w:r>
          </w:p>
          <w:p w:rsidR="00A23E9C" w:rsidRDefault="00A23E9C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274" w:type="dxa"/>
            <w:vMerge/>
            <w:vAlign w:val="center"/>
          </w:tcPr>
          <w:p w:rsidR="00A23E9C" w:rsidRDefault="00A23E9C">
            <w:pPr>
              <w:overflowPunct/>
            </w:pPr>
          </w:p>
        </w:tc>
        <w:tc>
          <w:tcPr>
            <w:tcW w:w="1484" w:type="dxa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</w:rPr>
              <w:t>処分方法</w:t>
            </w:r>
          </w:p>
          <w:p w:rsidR="00A23E9C" w:rsidRDefault="00A23E9C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23E9C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758" w:type="dxa"/>
            <w:gridSpan w:val="2"/>
            <w:vAlign w:val="center"/>
          </w:tcPr>
          <w:p w:rsidR="00A23E9C" w:rsidRDefault="00A23E9C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14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A23E9C" w:rsidRDefault="00A23E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3E9C" w:rsidRDefault="00A23E9C">
      <w:pPr>
        <w:overflowPunct/>
        <w:ind w:left="210" w:hanging="210"/>
      </w:pPr>
    </w:p>
    <w:sectPr w:rsidR="00A23E9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1C" w:rsidRDefault="007F251C" w:rsidP="0012320B">
      <w:r>
        <w:separator/>
      </w:r>
    </w:p>
  </w:endnote>
  <w:endnote w:type="continuationSeparator" w:id="0">
    <w:p w:rsidR="007F251C" w:rsidRDefault="007F251C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1C" w:rsidRDefault="007F251C" w:rsidP="0012320B">
      <w:r>
        <w:separator/>
      </w:r>
    </w:p>
  </w:footnote>
  <w:footnote w:type="continuationSeparator" w:id="0">
    <w:p w:rsidR="007F251C" w:rsidRDefault="007F251C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9C"/>
    <w:rsid w:val="000057F7"/>
    <w:rsid w:val="0012320B"/>
    <w:rsid w:val="0026553E"/>
    <w:rsid w:val="002A692E"/>
    <w:rsid w:val="002C7D82"/>
    <w:rsid w:val="002F22F0"/>
    <w:rsid w:val="005A0484"/>
    <w:rsid w:val="0075791C"/>
    <w:rsid w:val="007F251C"/>
    <w:rsid w:val="00A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85A82E-B547-428A-B379-735386B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2</cp:revision>
  <cp:lastPrinted>2005-09-14T03:47:00Z</cp:lastPrinted>
  <dcterms:created xsi:type="dcterms:W3CDTF">2021-06-24T06:18:00Z</dcterms:created>
  <dcterms:modified xsi:type="dcterms:W3CDTF">2021-06-24T06:18:00Z</dcterms:modified>
  <cp:category>_x000d_</cp:category>
</cp:coreProperties>
</file>