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4D" w:rsidRDefault="00E57E4D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条、第</w:t>
      </w:r>
      <w:r>
        <w:t>18</w:t>
      </w:r>
      <w:r>
        <w:rPr>
          <w:rFonts w:hint="eastAsia"/>
        </w:rPr>
        <w:t>条関係</w:t>
      </w:r>
      <w:r>
        <w:t>)</w:t>
      </w:r>
    </w:p>
    <w:p w:rsidR="00E57E4D" w:rsidRDefault="00E57E4D">
      <w:pPr>
        <w:overflowPunct/>
      </w:pPr>
    </w:p>
    <w:p w:rsidR="00E57E4D" w:rsidRDefault="00E57E4D">
      <w:pPr>
        <w:overflowPunct/>
        <w:jc w:val="center"/>
      </w:pPr>
      <w:r>
        <w:rPr>
          <w:rFonts w:hint="eastAsia"/>
          <w:spacing w:val="158"/>
        </w:rPr>
        <w:t>業務経歴</w:t>
      </w:r>
      <w:r>
        <w:rPr>
          <w:rFonts w:hint="eastAsia"/>
        </w:rPr>
        <w:t>書</w:t>
      </w:r>
    </w:p>
    <w:p w:rsidR="00E57E4D" w:rsidRDefault="00E57E4D">
      <w:pPr>
        <w:overflowPunct/>
      </w:pPr>
    </w:p>
    <w:p w:rsidR="00E57E4D" w:rsidRDefault="00E57E4D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E57E4D" w:rsidRDefault="00E57E4D">
      <w:pPr>
        <w:overflowPunct/>
      </w:pPr>
    </w:p>
    <w:p w:rsidR="00E57E4D" w:rsidRDefault="00E57E4D">
      <w:pPr>
        <w:overflowPunct/>
      </w:pPr>
      <w:r>
        <w:rPr>
          <w:rFonts w:hint="eastAsia"/>
        </w:rPr>
        <w:t xml:space="preserve">　熊谷市長　氏名　</w:t>
      </w:r>
      <w:r w:rsidR="00FA5F36" w:rsidRPr="00FA5F36">
        <w:rPr>
          <w:rFonts w:hint="eastAsia"/>
        </w:rPr>
        <w:t>宛</w:t>
      </w:r>
    </w:p>
    <w:p w:rsidR="00E57E4D" w:rsidRDefault="00E57E4D">
      <w:pPr>
        <w:overflowPunct/>
      </w:pPr>
    </w:p>
    <w:p w:rsidR="00E57E4D" w:rsidRDefault="00E57E4D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</w:p>
    <w:p w:rsidR="00E57E4D" w:rsidRDefault="00E57E4D">
      <w:pPr>
        <w:overflowPunct/>
        <w:jc w:val="right"/>
      </w:pPr>
      <w:r>
        <w:rPr>
          <w:rFonts w:hint="eastAsia"/>
        </w:rPr>
        <w:t xml:space="preserve">氏名　　　　　　　　　　　　</w:t>
      </w:r>
    </w:p>
    <w:p w:rsidR="00E57E4D" w:rsidRDefault="00E57E4D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E57E4D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573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E57E4D" w:rsidRDefault="00E57E4D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E57E4D" w:rsidRDefault="00E57E4D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6411"/>
      </w:tblGrid>
      <w:tr w:rsidR="00E57E4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14" w:type="dxa"/>
            <w:vAlign w:val="center"/>
          </w:tcPr>
          <w:p w:rsidR="00E57E4D" w:rsidRDefault="00E57E4D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11" w:type="dxa"/>
            <w:vAlign w:val="center"/>
          </w:tcPr>
          <w:p w:rsidR="00E57E4D" w:rsidRDefault="00E57E4D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業務経</w:t>
            </w:r>
            <w:r>
              <w:rPr>
                <w:rFonts w:hint="eastAsia"/>
              </w:rPr>
              <w:t>歴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14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11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14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11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14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11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14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11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14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11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14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11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7E4D" w:rsidRDefault="00E57E4D">
      <w:pPr>
        <w:overflowPunct/>
        <w:spacing w:before="120"/>
      </w:pPr>
      <w:r>
        <w:rPr>
          <w:rFonts w:hint="eastAsia"/>
        </w:rPr>
        <w:t>※　現在取得している他市の委託・許可状況</w:t>
      </w:r>
      <w:r>
        <w:t>(</w:t>
      </w:r>
      <w:r>
        <w:rPr>
          <w:rFonts w:hint="eastAsia"/>
        </w:rPr>
        <w:t>許可証の写しも提出してください。</w:t>
      </w:r>
      <w:r>
        <w:t>)</w:t>
      </w:r>
    </w:p>
    <w:p w:rsidR="00E57E4D" w:rsidRDefault="00E57E4D">
      <w:pPr>
        <w:overflowPunct/>
      </w:pPr>
    </w:p>
    <w:p w:rsidR="00E57E4D" w:rsidRDefault="00E57E4D">
      <w:pPr>
        <w:overflowPunct/>
        <w:spacing w:after="120"/>
      </w:pPr>
      <w:r>
        <w:rPr>
          <w:rFonts w:hint="eastAsia"/>
        </w:rPr>
        <w:t>委託業</w:t>
      </w:r>
      <w:r>
        <w:t>(</w:t>
      </w:r>
      <w:r>
        <w:rPr>
          <w:rFonts w:hint="eastAsia"/>
        </w:rPr>
        <w:t>法第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E57E4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25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5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525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7E4D" w:rsidRDefault="00E57E4D">
      <w:pPr>
        <w:overflowPunct/>
        <w:spacing w:before="120" w:after="120"/>
      </w:pPr>
      <w:r>
        <w:rPr>
          <w:rFonts w:hint="eastAsia"/>
        </w:rPr>
        <w:t>許可業</w:t>
      </w:r>
      <w:r>
        <w:t>(</w:t>
      </w:r>
      <w:r>
        <w:rPr>
          <w:rFonts w:hint="eastAsia"/>
        </w:rPr>
        <w:t>法第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E57E4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25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525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57E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525" w:type="dxa"/>
          </w:tcPr>
          <w:p w:rsidR="00E57E4D" w:rsidRDefault="00E57E4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7E4D" w:rsidRDefault="00E57E4D">
      <w:pPr>
        <w:overflowPunct/>
      </w:pPr>
    </w:p>
    <w:sectPr w:rsidR="00E57E4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29" w:rsidRDefault="00047629" w:rsidP="0012320B">
      <w:r>
        <w:separator/>
      </w:r>
    </w:p>
  </w:endnote>
  <w:endnote w:type="continuationSeparator" w:id="0">
    <w:p w:rsidR="00047629" w:rsidRDefault="00047629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29" w:rsidRDefault="00047629" w:rsidP="0012320B">
      <w:r>
        <w:separator/>
      </w:r>
    </w:p>
  </w:footnote>
  <w:footnote w:type="continuationSeparator" w:id="0">
    <w:p w:rsidR="00047629" w:rsidRDefault="00047629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4D"/>
    <w:rsid w:val="00047629"/>
    <w:rsid w:val="0012320B"/>
    <w:rsid w:val="0046372E"/>
    <w:rsid w:val="005C05B7"/>
    <w:rsid w:val="00675CB2"/>
    <w:rsid w:val="00E57E4D"/>
    <w:rsid w:val="00FA5F36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C1C17-F546-4431-8024-9FDDA04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2</cp:revision>
  <cp:lastPrinted>2005-09-14T03:47:00Z</cp:lastPrinted>
  <dcterms:created xsi:type="dcterms:W3CDTF">2021-06-24T05:58:00Z</dcterms:created>
  <dcterms:modified xsi:type="dcterms:W3CDTF">2021-06-24T05:58:00Z</dcterms:modified>
  <cp:category>_x000d_</cp:category>
</cp:coreProperties>
</file>