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E3" w:rsidRPr="00C767A9" w:rsidRDefault="00442B49">
      <w:pPr>
        <w:overflowPunct/>
        <w:spacing w:after="120" w:line="260" w:lineRule="exact"/>
      </w:pPr>
      <w:r w:rsidRPr="00442B49">
        <w:rPr>
          <w:rFonts w:hint="eastAsia"/>
        </w:rPr>
        <w:t>様式第５０号</w:t>
      </w:r>
      <w:r w:rsidR="001A6EF9" w:rsidRPr="00C767A9">
        <w:rPr>
          <w:rFonts w:hint="eastAsia"/>
        </w:rPr>
        <w:t>（</w:t>
      </w:r>
      <w:r w:rsidR="00271BE3" w:rsidRPr="00C767A9">
        <w:rPr>
          <w:rFonts w:hint="eastAsia"/>
        </w:rPr>
        <w:t>第</w:t>
      </w:r>
      <w:r w:rsidR="001A6EF9" w:rsidRPr="00C767A9">
        <w:rPr>
          <w:rFonts w:hint="eastAsia"/>
        </w:rPr>
        <w:t>３</w:t>
      </w:r>
      <w:r w:rsidR="00271BE3" w:rsidRPr="00C767A9">
        <w:rPr>
          <w:rFonts w:hint="eastAsia"/>
        </w:rPr>
        <w:t>条関係</w:t>
      </w:r>
      <w:r w:rsidR="001A6EF9" w:rsidRPr="00C767A9">
        <w:rPr>
          <w:rFonts w:hint="eastAsia"/>
        </w:rPr>
        <w:t>）</w:t>
      </w:r>
    </w:p>
    <w:tbl>
      <w:tblPr>
        <w:tblW w:w="828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79"/>
        <w:gridCol w:w="1723"/>
        <w:gridCol w:w="4678"/>
        <w:gridCol w:w="283"/>
      </w:tblGrid>
      <w:tr w:rsidR="00271BE3" w:rsidTr="001A6EF9">
        <w:trPr>
          <w:trHeight w:val="5854"/>
        </w:trPr>
        <w:tc>
          <w:tcPr>
            <w:tcW w:w="8281" w:type="dxa"/>
            <w:gridSpan w:val="5"/>
            <w:tcBorders>
              <w:bottom w:val="nil"/>
            </w:tcBorders>
          </w:tcPr>
          <w:p w:rsidR="00271BE3" w:rsidRDefault="00271BE3">
            <w:pPr>
              <w:overflowPunct/>
            </w:pPr>
          </w:p>
          <w:p w:rsidR="00271BE3" w:rsidRDefault="00271BE3">
            <w:pPr>
              <w:overflowPunct/>
              <w:spacing w:before="120"/>
              <w:jc w:val="center"/>
            </w:pPr>
            <w:r>
              <w:rPr>
                <w:rFonts w:hint="eastAsia"/>
                <w:spacing w:val="105"/>
              </w:rPr>
              <w:t>納税管理人取消</w:t>
            </w:r>
            <w:r>
              <w:rPr>
                <w:rFonts w:hint="eastAsia"/>
              </w:rPr>
              <w:t>届</w:t>
            </w:r>
          </w:p>
          <w:p w:rsidR="00271BE3" w:rsidRDefault="00271BE3">
            <w:pPr>
              <w:overflowPunct/>
            </w:pPr>
          </w:p>
          <w:p w:rsidR="00271BE3" w:rsidRDefault="00C85F93">
            <w:pPr>
              <w:overflowPunct/>
              <w:spacing w:before="120"/>
              <w:jc w:val="right"/>
            </w:pPr>
            <w:r>
              <w:rPr>
                <w:rFonts w:hint="eastAsia"/>
              </w:rPr>
              <w:t xml:space="preserve">令和　　</w:t>
            </w:r>
            <w:r w:rsidR="00271BE3">
              <w:rPr>
                <w:rFonts w:hint="eastAsia"/>
              </w:rPr>
              <w:t xml:space="preserve">年　　月　　日　</w:t>
            </w:r>
          </w:p>
          <w:p w:rsidR="00271BE3" w:rsidRDefault="00271BE3">
            <w:pPr>
              <w:overflowPunct/>
            </w:pPr>
          </w:p>
          <w:p w:rsidR="001A6EF9" w:rsidRDefault="00271BE3" w:rsidP="001A6EF9">
            <w:pPr>
              <w:overflowPunct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C85F93">
              <w:rPr>
                <w:rFonts w:hint="eastAsia"/>
              </w:rPr>
              <w:t>熊谷市長　小　林　哲　也</w:t>
            </w:r>
            <w:r w:rsidR="001A6EF9">
              <w:rPr>
                <w:rFonts w:hint="eastAsia"/>
              </w:rPr>
              <w:t xml:space="preserve">　宛</w:t>
            </w:r>
          </w:p>
          <w:p w:rsidR="001A6EF9" w:rsidRDefault="001A6EF9" w:rsidP="001A6EF9">
            <w:pPr>
              <w:overflowPunct/>
            </w:pPr>
          </w:p>
          <w:p w:rsidR="001A6EF9" w:rsidRDefault="001A6EF9" w:rsidP="001A6EF9">
            <w:pPr>
              <w:overflowPunct/>
              <w:jc w:val="right"/>
            </w:pPr>
            <w:r>
              <w:rPr>
                <w:rFonts w:hint="eastAsia"/>
              </w:rPr>
              <w:t xml:space="preserve">納税義務者　　　　　　　　　　　　　　　　　</w:t>
            </w:r>
          </w:p>
          <w:p w:rsidR="00C85F93" w:rsidRDefault="001A6EF9" w:rsidP="00C85F93">
            <w:pPr>
              <w:overflowPunct/>
              <w:ind w:right="1050" w:firstLineChars="1665" w:firstLine="3496"/>
            </w:pPr>
            <w:r>
              <w:rPr>
                <w:rFonts w:hint="eastAsia"/>
              </w:rPr>
              <w:t>住所又は居所</w:t>
            </w:r>
          </w:p>
          <w:p w:rsidR="001A6EF9" w:rsidRDefault="00C85F93" w:rsidP="00C85F93">
            <w:pPr>
              <w:overflowPunct/>
              <w:ind w:right="126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1A6EF9">
              <w:rPr>
                <w:rFonts w:hint="eastAsia"/>
              </w:rPr>
              <w:t xml:space="preserve">（所在地）　　　　　　　　　　</w:t>
            </w:r>
          </w:p>
          <w:p w:rsidR="00C85F93" w:rsidRDefault="00C85F93" w:rsidP="00C85F93">
            <w:pPr>
              <w:overflowPunct/>
              <w:ind w:right="1260"/>
              <w:jc w:val="center"/>
            </w:pPr>
          </w:p>
          <w:p w:rsidR="001A6EF9" w:rsidRDefault="00C85F93" w:rsidP="00C85F93">
            <w:pPr>
              <w:overflowPunct/>
              <w:ind w:right="210"/>
              <w:jc w:val="right"/>
            </w:pPr>
            <w:r>
              <w:rPr>
                <w:rFonts w:hint="eastAsia"/>
              </w:rPr>
              <w:t xml:space="preserve">氏名（名称）　　　　　　　　　　　　　　</w:t>
            </w:r>
            <w:r w:rsidR="001A6EF9">
              <w:rPr>
                <w:rFonts w:hint="eastAsia"/>
              </w:rPr>
              <w:t xml:space="preserve">　</w:t>
            </w:r>
          </w:p>
          <w:p w:rsidR="00C85F93" w:rsidRDefault="00C85F93" w:rsidP="00C85F93">
            <w:pPr>
              <w:tabs>
                <w:tab w:val="left" w:pos="3465"/>
              </w:tabs>
              <w:overflowPunct/>
              <w:ind w:right="630"/>
              <w:jc w:val="right"/>
            </w:pPr>
          </w:p>
          <w:p w:rsidR="001A6EF9" w:rsidRDefault="001A6EF9" w:rsidP="00C85F93">
            <w:pPr>
              <w:overflowPunct/>
              <w:ind w:right="630"/>
              <w:jc w:val="right"/>
            </w:pPr>
            <w:r>
              <w:rPr>
                <w:rFonts w:hint="eastAsia"/>
              </w:rPr>
              <w:t>（法人番号）</w:t>
            </w:r>
            <w:r w:rsidR="00756EED">
              <w:t xml:space="preserve">  </w:t>
            </w:r>
            <w:r w:rsidR="00756EE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:rsidR="00271BE3" w:rsidRDefault="001A6EF9" w:rsidP="00C85F93">
            <w:pPr>
              <w:overflowPunct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1A6EF9" w:rsidRPr="001A6EF9" w:rsidRDefault="001A6EF9" w:rsidP="001A6EF9">
            <w:pPr>
              <w:overflowPunct/>
              <w:jc w:val="right"/>
            </w:pPr>
          </w:p>
          <w:p w:rsidR="00271BE3" w:rsidRDefault="00271BE3">
            <w:pPr>
              <w:overflowPunct/>
            </w:pPr>
          </w:p>
          <w:p w:rsidR="00271BE3" w:rsidRDefault="00C85F93">
            <w:pPr>
              <w:overflowPunct/>
              <w:spacing w:line="360" w:lineRule="auto"/>
            </w:pPr>
            <w:r>
              <w:rPr>
                <w:rFonts w:hint="eastAsia"/>
              </w:rPr>
              <w:t xml:space="preserve">　熊谷市税条例第２５条の規定により、市民税・県民</w:t>
            </w:r>
            <w:r w:rsidR="00271BE3">
              <w:rPr>
                <w:rFonts w:hint="eastAsia"/>
              </w:rPr>
              <w:t>税の下記納税管理人を取</w:t>
            </w:r>
            <w:r w:rsidR="001A6EF9">
              <w:rPr>
                <w:rFonts w:hint="eastAsia"/>
              </w:rPr>
              <w:t>り</w:t>
            </w:r>
            <w:r w:rsidR="00271BE3">
              <w:rPr>
                <w:rFonts w:hint="eastAsia"/>
              </w:rPr>
              <w:t>消しましたので、届け出ます。</w:t>
            </w:r>
          </w:p>
          <w:p w:rsidR="00271BE3" w:rsidRDefault="00271BE3">
            <w:pPr>
              <w:overflowPunct/>
            </w:pPr>
          </w:p>
          <w:p w:rsidR="00271BE3" w:rsidRDefault="00271BE3">
            <w:pPr>
              <w:overflowPunct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71BE3" w:rsidTr="001A6EF9">
        <w:trPr>
          <w:cantSplit/>
          <w:trHeight w:val="100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271BE3" w:rsidRDefault="00271BE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vMerge w:val="restart"/>
            <w:tcBorders>
              <w:bottom w:val="nil"/>
            </w:tcBorders>
            <w:vAlign w:val="center"/>
          </w:tcPr>
          <w:p w:rsidR="00271BE3" w:rsidRDefault="00271BE3">
            <w:pPr>
              <w:overflowPunct/>
              <w:jc w:val="distribute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723" w:type="dxa"/>
            <w:tcBorders>
              <w:bottom w:val="nil"/>
            </w:tcBorders>
            <w:vAlign w:val="center"/>
          </w:tcPr>
          <w:p w:rsidR="00271BE3" w:rsidRDefault="001A6EF9" w:rsidP="001A6EF9">
            <w:pPr>
              <w:overflowPunct/>
              <w:jc w:val="distribute"/>
            </w:pPr>
            <w:r>
              <w:rPr>
                <w:rFonts w:hint="eastAsia"/>
              </w:rPr>
              <w:t>住所又は居所</w:t>
            </w:r>
          </w:p>
          <w:p w:rsidR="00271BE3" w:rsidRDefault="00271BE3" w:rsidP="001A6EF9">
            <w:pPr>
              <w:overflowPunct/>
              <w:spacing w:before="60"/>
              <w:jc w:val="distribute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678" w:type="dxa"/>
            <w:tcBorders>
              <w:bottom w:val="nil"/>
            </w:tcBorders>
          </w:tcPr>
          <w:p w:rsidR="00271BE3" w:rsidRDefault="00271BE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71BE3" w:rsidRDefault="00271BE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BE3" w:rsidTr="001A6EF9">
        <w:trPr>
          <w:cantSplit/>
          <w:trHeight w:val="1000"/>
        </w:trPr>
        <w:tc>
          <w:tcPr>
            <w:tcW w:w="218" w:type="dxa"/>
            <w:vMerge/>
            <w:tcBorders>
              <w:bottom w:val="nil"/>
            </w:tcBorders>
          </w:tcPr>
          <w:p w:rsidR="00271BE3" w:rsidRDefault="00271BE3">
            <w:pPr>
              <w:overflowPunct/>
            </w:pPr>
          </w:p>
        </w:tc>
        <w:tc>
          <w:tcPr>
            <w:tcW w:w="1379" w:type="dxa"/>
            <w:vMerge/>
          </w:tcPr>
          <w:p w:rsidR="00271BE3" w:rsidRDefault="00271BE3">
            <w:pPr>
              <w:overflowPunct/>
            </w:pPr>
          </w:p>
        </w:tc>
        <w:tc>
          <w:tcPr>
            <w:tcW w:w="1723" w:type="dxa"/>
            <w:vAlign w:val="center"/>
          </w:tcPr>
          <w:p w:rsidR="00271BE3" w:rsidRDefault="00271BE3" w:rsidP="001A6EF9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  <w:p w:rsidR="00271BE3" w:rsidRDefault="00271BE3" w:rsidP="001A6EF9">
            <w:pPr>
              <w:overflowPunct/>
              <w:spacing w:before="60"/>
              <w:jc w:val="distribute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4678" w:type="dxa"/>
          </w:tcPr>
          <w:p w:rsidR="00271BE3" w:rsidRDefault="00271BE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71BE3" w:rsidRDefault="00271BE3">
            <w:pPr>
              <w:overflowPunct/>
            </w:pPr>
          </w:p>
        </w:tc>
      </w:tr>
      <w:tr w:rsidR="00271BE3" w:rsidTr="001A6EF9">
        <w:trPr>
          <w:trHeight w:val="2493"/>
        </w:trPr>
        <w:tc>
          <w:tcPr>
            <w:tcW w:w="8281" w:type="dxa"/>
            <w:gridSpan w:val="5"/>
            <w:tcBorders>
              <w:top w:val="nil"/>
            </w:tcBorders>
            <w:vAlign w:val="center"/>
          </w:tcPr>
          <w:p w:rsidR="00C85F93" w:rsidRDefault="00C85F93" w:rsidP="001A6EF9">
            <w:pPr>
              <w:overflowPunct/>
              <w:ind w:firstLineChars="100" w:firstLine="210"/>
            </w:pPr>
          </w:p>
          <w:p w:rsidR="00271BE3" w:rsidRDefault="00271BE3" w:rsidP="001A6EF9">
            <w:pPr>
              <w:overflowPunct/>
              <w:ind w:firstLineChars="100" w:firstLine="210"/>
            </w:pPr>
            <w:r>
              <w:rPr>
                <w:rFonts w:hint="eastAsia"/>
              </w:rPr>
              <w:t>納税義務</w:t>
            </w:r>
            <w:r w:rsidR="00C85F93">
              <w:rPr>
                <w:rFonts w:hint="eastAsia"/>
              </w:rPr>
              <w:t xml:space="preserve">者　　　　　　　　</w:t>
            </w:r>
            <w:r w:rsidR="001A6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の納税管理人の取消しに同意しました。</w:t>
            </w:r>
          </w:p>
          <w:p w:rsidR="00271BE3" w:rsidRDefault="00271BE3">
            <w:pPr>
              <w:overflowPunct/>
            </w:pPr>
          </w:p>
          <w:p w:rsidR="00271BE3" w:rsidRDefault="00F703A0">
            <w:pPr>
              <w:overflowPunct/>
            </w:pPr>
            <w:r>
              <w:rPr>
                <w:rFonts w:hint="eastAsia"/>
              </w:rPr>
              <w:t xml:space="preserve">　　</w:t>
            </w:r>
            <w:r w:rsidR="00C85F93">
              <w:rPr>
                <w:rFonts w:hint="eastAsia"/>
              </w:rPr>
              <w:t xml:space="preserve">令和　　</w:t>
            </w:r>
            <w:r w:rsidR="00271BE3">
              <w:rPr>
                <w:rFonts w:hint="eastAsia"/>
              </w:rPr>
              <w:t>年　　月　　日</w:t>
            </w:r>
          </w:p>
          <w:p w:rsidR="00271BE3" w:rsidRDefault="00271BE3">
            <w:pPr>
              <w:overflowPunct/>
            </w:pPr>
          </w:p>
          <w:p w:rsidR="00C85F93" w:rsidRDefault="00C85F93" w:rsidP="00C85F93">
            <w:pPr>
              <w:tabs>
                <w:tab w:val="left" w:pos="3465"/>
                <w:tab w:val="left" w:pos="3615"/>
              </w:tabs>
              <w:overflowPunct/>
              <w:spacing w:line="320" w:lineRule="exact"/>
              <w:ind w:right="84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 w:rsidR="001A6EF9">
              <w:rPr>
                <w:rFonts w:hint="eastAsia"/>
              </w:rPr>
              <w:t>住所又は居所</w:t>
            </w:r>
          </w:p>
          <w:p w:rsidR="001A6EF9" w:rsidRDefault="00C85F93" w:rsidP="00C85F93">
            <w:pPr>
              <w:overflowPunct/>
              <w:spacing w:line="320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1A6EF9">
              <w:rPr>
                <w:rFonts w:hint="eastAsia"/>
              </w:rPr>
              <w:t xml:space="preserve">（所在地）　　　　　　　　　　　　</w:t>
            </w:r>
          </w:p>
          <w:p w:rsidR="00C85F93" w:rsidRDefault="00C85F93" w:rsidP="00C85F93">
            <w:pPr>
              <w:overflowPunct/>
              <w:spacing w:line="320" w:lineRule="exact"/>
              <w:ind w:right="840"/>
              <w:jc w:val="center"/>
              <w:rPr>
                <w:u w:val="single"/>
              </w:rPr>
            </w:pPr>
          </w:p>
          <w:p w:rsidR="00271BE3" w:rsidRDefault="00C85F93" w:rsidP="001A6EF9">
            <w:pPr>
              <w:overflowPunct/>
              <w:jc w:val="right"/>
            </w:pPr>
            <w:r>
              <w:rPr>
                <w:rFonts w:hint="eastAsia"/>
              </w:rPr>
              <w:t xml:space="preserve">氏名（名称）　　　　　　　　　　　　　　　</w:t>
            </w:r>
            <w:r w:rsidR="001A6EF9">
              <w:rPr>
                <w:rFonts w:hint="eastAsia"/>
              </w:rPr>
              <w:t xml:space="preserve">　</w:t>
            </w:r>
          </w:p>
          <w:p w:rsidR="00C85F93" w:rsidRPr="00C85F93" w:rsidRDefault="00C85F93" w:rsidP="001A6EF9">
            <w:pPr>
              <w:overflowPunct/>
              <w:jc w:val="right"/>
            </w:pPr>
          </w:p>
        </w:tc>
      </w:tr>
    </w:tbl>
    <w:p w:rsidR="00271BE3" w:rsidRDefault="00271BE3" w:rsidP="001A6EF9">
      <w:pPr>
        <w:overflowPunct/>
        <w:spacing w:before="120"/>
        <w:ind w:firstLineChars="100" w:firstLine="210"/>
      </w:pPr>
    </w:p>
    <w:sectPr w:rsidR="00271BE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0C" w:rsidRDefault="00A76D0C" w:rsidP="00924263">
      <w:r>
        <w:separator/>
      </w:r>
    </w:p>
  </w:endnote>
  <w:endnote w:type="continuationSeparator" w:id="0">
    <w:p w:rsidR="00A76D0C" w:rsidRDefault="00A76D0C" w:rsidP="009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0C" w:rsidRDefault="00A76D0C" w:rsidP="00924263">
      <w:r>
        <w:separator/>
      </w:r>
    </w:p>
  </w:footnote>
  <w:footnote w:type="continuationSeparator" w:id="0">
    <w:p w:rsidR="00A76D0C" w:rsidRDefault="00A76D0C" w:rsidP="0092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207"/>
    <w:multiLevelType w:val="singleLevel"/>
    <w:tmpl w:val="08423260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E3"/>
    <w:rsid w:val="000A16D3"/>
    <w:rsid w:val="000C6CB3"/>
    <w:rsid w:val="0011129B"/>
    <w:rsid w:val="00112268"/>
    <w:rsid w:val="00150B49"/>
    <w:rsid w:val="001A6EF9"/>
    <w:rsid w:val="00271BE3"/>
    <w:rsid w:val="002D2C39"/>
    <w:rsid w:val="00363E80"/>
    <w:rsid w:val="003B52BE"/>
    <w:rsid w:val="00442B49"/>
    <w:rsid w:val="004876D3"/>
    <w:rsid w:val="0054661E"/>
    <w:rsid w:val="00554C26"/>
    <w:rsid w:val="00572609"/>
    <w:rsid w:val="00580522"/>
    <w:rsid w:val="00583721"/>
    <w:rsid w:val="00756EED"/>
    <w:rsid w:val="007902B1"/>
    <w:rsid w:val="007D4F35"/>
    <w:rsid w:val="00924263"/>
    <w:rsid w:val="00974E19"/>
    <w:rsid w:val="009C3E38"/>
    <w:rsid w:val="009F1079"/>
    <w:rsid w:val="00A1154C"/>
    <w:rsid w:val="00A62D45"/>
    <w:rsid w:val="00A76D0C"/>
    <w:rsid w:val="00B2113C"/>
    <w:rsid w:val="00B33591"/>
    <w:rsid w:val="00B63802"/>
    <w:rsid w:val="00BA7D75"/>
    <w:rsid w:val="00C32CF7"/>
    <w:rsid w:val="00C767A9"/>
    <w:rsid w:val="00C85F93"/>
    <w:rsid w:val="00CA1AC9"/>
    <w:rsid w:val="00CA3483"/>
    <w:rsid w:val="00CC2BDE"/>
    <w:rsid w:val="00D23FBC"/>
    <w:rsid w:val="00D97CD0"/>
    <w:rsid w:val="00EE5059"/>
    <w:rsid w:val="00EE7B96"/>
    <w:rsid w:val="00F703A0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F3A05E-8AA0-43C5-91B6-76775D4F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6C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6CB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2022-09-21T06:14:00Z</cp:lastPrinted>
  <dcterms:created xsi:type="dcterms:W3CDTF">2022-09-22T00:19:00Z</dcterms:created>
  <dcterms:modified xsi:type="dcterms:W3CDTF">2022-09-22T00:19:00Z</dcterms:modified>
</cp:coreProperties>
</file>