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97" w:rsidRDefault="00AE7397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AE7397" w:rsidRDefault="00AE7397">
      <w:pPr>
        <w:overflowPunct/>
        <w:jc w:val="center"/>
      </w:pPr>
      <w:r>
        <w:rPr>
          <w:rFonts w:hint="eastAsia"/>
        </w:rPr>
        <w:t>農業集落排水施設使用人員変更届</w:t>
      </w:r>
    </w:p>
    <w:p w:rsidR="00AE7397" w:rsidRDefault="00AE7397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AE7397" w:rsidRDefault="00AE7397">
      <w:pPr>
        <w:overflowPunct/>
      </w:pPr>
      <w:r>
        <w:rPr>
          <w:rFonts w:hint="eastAsia"/>
        </w:rPr>
        <w:t xml:space="preserve">　熊谷市長　　　　</w:t>
      </w:r>
      <w:r w:rsidR="00022A09" w:rsidRPr="00022A09">
        <w:rPr>
          <w:rFonts w:hint="eastAsia"/>
        </w:rPr>
        <w:t>宛</w:t>
      </w:r>
    </w:p>
    <w:p w:rsidR="00AE7397" w:rsidRDefault="00AE7397">
      <w:pPr>
        <w:overflowPunct/>
      </w:pPr>
    </w:p>
    <w:p w:rsidR="00AE7397" w:rsidRDefault="00AE7397">
      <w:pPr>
        <w:overflowPunct/>
        <w:jc w:val="right"/>
      </w:pPr>
      <w:r>
        <w:rPr>
          <w:rFonts w:hint="eastAsia"/>
        </w:rPr>
        <w:t xml:space="preserve">届出者　住所　　　　　　　　　　　　</w:t>
      </w:r>
    </w:p>
    <w:p w:rsidR="00AE7397" w:rsidRDefault="00AE7397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0E58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E7397" w:rsidRDefault="00AE7397">
      <w:pPr>
        <w:overflowPunct/>
        <w:jc w:val="right"/>
      </w:pPr>
      <w:r>
        <w:t>(</w:t>
      </w:r>
      <w:r>
        <w:rPr>
          <w:rFonts w:hint="eastAsia"/>
        </w:rPr>
        <w:t xml:space="preserve">電話　　　　　　　　　　</w:t>
      </w:r>
      <w:r>
        <w:t>)</w:t>
      </w:r>
      <w:r>
        <w:rPr>
          <w:rFonts w:hint="eastAsia"/>
        </w:rPr>
        <w:t xml:space="preserve">　</w:t>
      </w:r>
    </w:p>
    <w:p w:rsidR="00AE7397" w:rsidRDefault="00AE7397">
      <w:pPr>
        <w:overflowPunct/>
      </w:pPr>
    </w:p>
    <w:p w:rsidR="00AE7397" w:rsidRDefault="00AE7397">
      <w:pPr>
        <w:overflowPunct/>
      </w:pPr>
      <w:r>
        <w:rPr>
          <w:rFonts w:hint="eastAsia"/>
        </w:rPr>
        <w:t xml:space="preserve">　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021"/>
        <w:gridCol w:w="349"/>
        <w:gridCol w:w="620"/>
        <w:gridCol w:w="3153"/>
      </w:tblGrid>
      <w:tr w:rsidR="00AE73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143" w:type="dxa"/>
            <w:gridSpan w:val="4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143" w:type="dxa"/>
            <w:gridSpan w:val="4"/>
            <w:vAlign w:val="bottom"/>
          </w:tcPr>
          <w:p w:rsidR="00AE7397" w:rsidRDefault="00AE7397">
            <w:pPr>
              <w:overflowPunct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受益者氏名</w:t>
            </w:r>
          </w:p>
        </w:tc>
        <w:tc>
          <w:tcPr>
            <w:tcW w:w="7143" w:type="dxa"/>
            <w:gridSpan w:val="4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7143" w:type="dxa"/>
            <w:gridSpan w:val="4"/>
            <w:vAlign w:val="center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>専用住宅　・　併用住宅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・　その他の建物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3370" w:type="dxa"/>
            <w:gridSpan w:val="2"/>
            <w:vAlign w:val="center"/>
          </w:tcPr>
          <w:p w:rsidR="00AE7397" w:rsidRDefault="00AE7397">
            <w:pPr>
              <w:overflowPunct/>
              <w:jc w:val="center"/>
            </w:pPr>
            <w:r>
              <w:rPr>
                <w:rFonts w:hint="eastAsia"/>
              </w:rPr>
              <w:t>人員変更</w:t>
            </w:r>
          </w:p>
        </w:tc>
        <w:tc>
          <w:tcPr>
            <w:tcW w:w="3773" w:type="dxa"/>
            <w:gridSpan w:val="2"/>
            <w:vAlign w:val="center"/>
          </w:tcPr>
          <w:p w:rsidR="00AE7397" w:rsidRDefault="00AE7397">
            <w:pPr>
              <w:overflowPunct/>
              <w:jc w:val="center"/>
            </w:pPr>
            <w:r>
              <w:rPr>
                <w:rFonts w:hint="eastAsia"/>
              </w:rPr>
              <w:t>使用者変更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70" w:type="dxa"/>
            <w:gridSpan w:val="2"/>
            <w:vAlign w:val="bottom"/>
          </w:tcPr>
          <w:p w:rsidR="00AE7397" w:rsidRDefault="00AE7397">
            <w:pPr>
              <w:overflowPunct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3773" w:type="dxa"/>
            <w:gridSpan w:val="2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370" w:type="dxa"/>
            <w:gridSpan w:val="2"/>
            <w:vAlign w:val="bottom"/>
          </w:tcPr>
          <w:p w:rsidR="00AE7397" w:rsidRDefault="00AE7397">
            <w:pPr>
              <w:overflowPunct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3773" w:type="dxa"/>
            <w:gridSpan w:val="2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43" w:type="dxa"/>
            <w:gridSpan w:val="4"/>
            <w:vAlign w:val="center"/>
          </w:tcPr>
          <w:p w:rsidR="00AE7397" w:rsidRDefault="00AE7397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43" w:type="dxa"/>
            <w:gridSpan w:val="4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E739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368" w:type="dxa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3021" w:type="dxa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>ここは記入しないでください</w:t>
            </w:r>
          </w:p>
        </w:tc>
        <w:tc>
          <w:tcPr>
            <w:tcW w:w="969" w:type="dxa"/>
            <w:gridSpan w:val="2"/>
            <w:vAlign w:val="center"/>
          </w:tcPr>
          <w:p w:rsidR="00AE7397" w:rsidRDefault="00AE7397">
            <w:pPr>
              <w:overflowPunct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153" w:type="dxa"/>
          </w:tcPr>
          <w:p w:rsidR="00AE7397" w:rsidRDefault="00AE7397">
            <w:pPr>
              <w:overflowPunct/>
            </w:pPr>
            <w:r>
              <w:rPr>
                <w:rFonts w:hint="eastAsia"/>
              </w:rPr>
              <w:t>ここは記入しないでください</w:t>
            </w:r>
          </w:p>
        </w:tc>
      </w:tr>
    </w:tbl>
    <w:p w:rsidR="00AE7397" w:rsidRDefault="00AE7397" w:rsidP="000E5808">
      <w:pPr>
        <w:overflowPunct/>
        <w:spacing w:before="167"/>
      </w:pPr>
    </w:p>
    <w:sectPr w:rsidR="00AE7397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ED" w:rsidRDefault="00623BED" w:rsidP="0012320B">
      <w:r>
        <w:separator/>
      </w:r>
    </w:p>
  </w:endnote>
  <w:endnote w:type="continuationSeparator" w:id="0">
    <w:p w:rsidR="00623BED" w:rsidRDefault="00623BED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ED" w:rsidRDefault="00623BED" w:rsidP="0012320B">
      <w:r>
        <w:separator/>
      </w:r>
    </w:p>
  </w:footnote>
  <w:footnote w:type="continuationSeparator" w:id="0">
    <w:p w:rsidR="00623BED" w:rsidRDefault="00623BED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397"/>
    <w:rsid w:val="00022A09"/>
    <w:rsid w:val="000E5808"/>
    <w:rsid w:val="0012320B"/>
    <w:rsid w:val="00176E12"/>
    <w:rsid w:val="00623BED"/>
    <w:rsid w:val="00AE7397"/>
    <w:rsid w:val="00E25D3D"/>
    <w:rsid w:val="00ED194C"/>
    <w:rsid w:val="00F02F3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57A2DB-523E-4ED2-BF85-417D210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2</cp:revision>
  <cp:lastPrinted>2005-09-14T05:37:00Z</cp:lastPrinted>
  <dcterms:created xsi:type="dcterms:W3CDTF">2021-12-16T07:04:00Z</dcterms:created>
  <dcterms:modified xsi:type="dcterms:W3CDTF">2021-12-16T07:04:00Z</dcterms:modified>
  <cp:category>_x000d_</cp:category>
</cp:coreProperties>
</file>