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B4" w:rsidRDefault="00174DB4">
      <w:pPr>
        <w:overflowPunct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82"/>
      </w:tblGrid>
      <w:tr w:rsidR="00174DB4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525" w:type="dxa"/>
            <w:gridSpan w:val="2"/>
            <w:vAlign w:val="center"/>
          </w:tcPr>
          <w:p w:rsidR="00174DB4" w:rsidRDefault="00174DB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排水設備完了</w:t>
            </w:r>
            <w:r>
              <w:rPr>
                <w:rFonts w:hint="eastAsia"/>
              </w:rPr>
              <w:t>届</w:t>
            </w:r>
          </w:p>
          <w:p w:rsidR="00174DB4" w:rsidRDefault="00174DB4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　熊谷市長　</w:t>
            </w:r>
            <w:r w:rsidR="003E7758" w:rsidRPr="003E7758">
              <w:rPr>
                <w:rFonts w:hint="eastAsia"/>
              </w:rPr>
              <w:t>宛</w:t>
            </w:r>
          </w:p>
          <w:p w:rsidR="00174DB4" w:rsidRDefault="00174DB4">
            <w:pPr>
              <w:overflowPunct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74DB4" w:rsidRDefault="00174DB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174DB4" w:rsidRDefault="00174DB4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174DB4" w:rsidRDefault="00174DB4">
            <w:pPr>
              <w:overflowPunct/>
            </w:pPr>
          </w:p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次のとおり排水設備工事が完了したので届け出ます。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確認年月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82" w:type="dxa"/>
            <w:vAlign w:val="center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6682" w:type="dxa"/>
            <w:vAlign w:val="center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>第　　　　　号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82" w:type="dxa"/>
            <w:vAlign w:val="center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>熊谷市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43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工事区</w:t>
            </w:r>
            <w:r>
              <w:rPr>
                <w:rFonts w:hint="eastAsia"/>
              </w:rPr>
              <w:t>分</w:t>
            </w:r>
          </w:p>
        </w:tc>
        <w:tc>
          <w:tcPr>
            <w:tcW w:w="6682" w:type="dxa"/>
            <w:vAlign w:val="center"/>
          </w:tcPr>
          <w:p w:rsidR="00174DB4" w:rsidRDefault="00174DB4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　排水設備</w:t>
            </w:r>
            <w:r>
              <w:t>(</w:t>
            </w:r>
            <w:r>
              <w:rPr>
                <w:rFonts w:hint="eastAsia"/>
              </w:rPr>
              <w:t>新設　増設　改築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水洗便所新設</w:t>
            </w:r>
          </w:p>
          <w:p w:rsidR="00174DB4" w:rsidRDefault="00174DB4">
            <w:pPr>
              <w:overflowPunct/>
            </w:pPr>
            <w:r>
              <w:t>2</w:t>
            </w:r>
            <w:r>
              <w:rPr>
                <w:rFonts w:hint="eastAsia"/>
              </w:rPr>
              <w:t xml:space="preserve">　水洗便所改造　　　　　　　　　　</w:t>
            </w:r>
            <w:r>
              <w:t>4</w:t>
            </w:r>
            <w:r>
              <w:rPr>
                <w:rFonts w:hint="eastAsia"/>
              </w:rPr>
              <w:t xml:space="preserve">　浄化槽廃止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82" w:type="dxa"/>
            <w:vAlign w:val="center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682" w:type="dxa"/>
            <w:vAlign w:val="center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工事店名　　　　　　　　　　　　</w:t>
            </w:r>
            <w:r w:rsidR="00445159">
              <w:rPr>
                <w:rFonts w:hint="eastAsia"/>
              </w:rPr>
              <w:t xml:space="preserve">　</w:t>
            </w:r>
          </w:p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責任技術者名　　　　　　　　　　</w:t>
            </w:r>
            <w:r w:rsidR="00445159">
              <w:rPr>
                <w:rFonts w:hint="eastAsia"/>
              </w:rPr>
              <w:t xml:space="preserve">　</w:t>
            </w:r>
          </w:p>
        </w:tc>
      </w:tr>
    </w:tbl>
    <w:p w:rsidR="00174DB4" w:rsidRDefault="00174DB4">
      <w:pPr>
        <w:overflowPunct/>
        <w:spacing w:before="120" w:after="120"/>
      </w:pPr>
      <w:r>
        <w:rPr>
          <w:rFonts w:hint="eastAsia"/>
        </w:rPr>
        <w:t xml:space="preserve">　下記の欄は記入しないでください。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00"/>
        <w:gridCol w:w="766"/>
        <w:gridCol w:w="1065"/>
        <w:gridCol w:w="1066"/>
        <w:gridCol w:w="1066"/>
        <w:gridCol w:w="929"/>
        <w:gridCol w:w="136"/>
        <w:gridCol w:w="1066"/>
        <w:gridCol w:w="1066"/>
      </w:tblGrid>
      <w:tr w:rsidR="00174D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5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066" w:type="dxa"/>
            <w:gridSpan w:val="2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合議</w:t>
            </w:r>
          </w:p>
        </w:tc>
        <w:tc>
          <w:tcPr>
            <w:tcW w:w="1065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066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66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65" w:type="dxa"/>
            <w:gridSpan w:val="2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066" w:type="dxa"/>
            <w:vAlign w:val="center"/>
          </w:tcPr>
          <w:p w:rsidR="00174DB4" w:rsidRDefault="00174DB4">
            <w:pPr>
              <w:jc w:val="distribute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66" w:type="dxa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市長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5" w:type="dxa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2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gridSpan w:val="2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検査年月日</w:t>
            </w:r>
          </w:p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7160" w:type="dxa"/>
            <w:gridSpan w:val="8"/>
            <w:vAlign w:val="center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　　　　　　　　　　　</w:t>
            </w:r>
            <w:r w:rsidR="00445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445159">
              <w:rPr>
                <w:rFonts w:hint="eastAsia"/>
              </w:rPr>
              <w:t xml:space="preserve">　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gridSpan w:val="2"/>
            <w:vMerge w:val="restart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4892" w:type="dxa"/>
            <w:gridSpan w:val="5"/>
            <w:vMerge w:val="restart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174DB4" w:rsidRDefault="00174DB4">
            <w:pPr>
              <w:overflowPunct/>
              <w:jc w:val="center"/>
            </w:pPr>
            <w:r>
              <w:rPr>
                <w:rFonts w:hint="eastAsia"/>
              </w:rPr>
              <w:t>収受番号及び年月日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gridSpan w:val="2"/>
            <w:vMerge/>
            <w:vAlign w:val="center"/>
          </w:tcPr>
          <w:p w:rsidR="00174DB4" w:rsidRDefault="00174DB4">
            <w:pPr>
              <w:overflowPunct/>
              <w:jc w:val="distribute"/>
            </w:pPr>
          </w:p>
        </w:tc>
        <w:tc>
          <w:tcPr>
            <w:tcW w:w="4892" w:type="dxa"/>
            <w:gridSpan w:val="5"/>
            <w:vMerge/>
          </w:tcPr>
          <w:p w:rsidR="00174DB4" w:rsidRDefault="00174DB4">
            <w:pPr>
              <w:overflowPunct/>
            </w:pPr>
          </w:p>
        </w:tc>
        <w:tc>
          <w:tcPr>
            <w:tcW w:w="2268" w:type="dxa"/>
            <w:gridSpan w:val="3"/>
            <w:vMerge w:val="restart"/>
          </w:tcPr>
          <w:p w:rsidR="00174DB4" w:rsidRDefault="00174D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74D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gridSpan w:val="2"/>
            <w:vAlign w:val="center"/>
          </w:tcPr>
          <w:p w:rsidR="00174DB4" w:rsidRDefault="00174DB4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排水設</w:t>
            </w:r>
            <w:r>
              <w:rPr>
                <w:rFonts w:hint="eastAsia"/>
              </w:rPr>
              <w:t>備番号</w:t>
            </w:r>
          </w:p>
        </w:tc>
        <w:tc>
          <w:tcPr>
            <w:tcW w:w="4892" w:type="dxa"/>
            <w:gridSpan w:val="5"/>
            <w:vAlign w:val="center"/>
          </w:tcPr>
          <w:p w:rsidR="00174DB4" w:rsidRDefault="00174DB4">
            <w:pPr>
              <w:overflowPunct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268" w:type="dxa"/>
            <w:gridSpan w:val="3"/>
            <w:vMerge/>
          </w:tcPr>
          <w:p w:rsidR="00174DB4" w:rsidRDefault="00174DB4">
            <w:pPr>
              <w:overflowPunct/>
            </w:pPr>
          </w:p>
        </w:tc>
      </w:tr>
    </w:tbl>
    <w:p w:rsidR="00174DB4" w:rsidRDefault="00174DB4">
      <w:pPr>
        <w:overflowPunct/>
        <w:spacing w:before="120"/>
      </w:pPr>
      <w:r>
        <w:rPr>
          <w:rFonts w:hint="eastAsia"/>
        </w:rPr>
        <w:t>※　完了した日から</w:t>
      </w:r>
      <w:r>
        <w:t>7</w:t>
      </w:r>
      <w:r>
        <w:rPr>
          <w:rFonts w:hint="eastAsia"/>
        </w:rPr>
        <w:t>日以内に届けてください。</w:t>
      </w:r>
    </w:p>
    <w:sectPr w:rsidR="00174DB4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99" w:rsidRDefault="00A37C99" w:rsidP="0012320B">
      <w:r>
        <w:separator/>
      </w:r>
    </w:p>
  </w:endnote>
  <w:endnote w:type="continuationSeparator" w:id="0">
    <w:p w:rsidR="00A37C99" w:rsidRDefault="00A37C99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99" w:rsidRDefault="00A37C99" w:rsidP="0012320B">
      <w:r>
        <w:separator/>
      </w:r>
    </w:p>
  </w:footnote>
  <w:footnote w:type="continuationSeparator" w:id="0">
    <w:p w:rsidR="00A37C99" w:rsidRDefault="00A37C99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DB4"/>
    <w:rsid w:val="0012320B"/>
    <w:rsid w:val="00174DB4"/>
    <w:rsid w:val="003E7758"/>
    <w:rsid w:val="00445159"/>
    <w:rsid w:val="00841238"/>
    <w:rsid w:val="009802D7"/>
    <w:rsid w:val="00A37C99"/>
    <w:rsid w:val="00A47F24"/>
    <w:rsid w:val="00AA109A"/>
    <w:rsid w:val="00B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B62835-BB35-44CA-B2CB-F050331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2</cp:revision>
  <cp:lastPrinted>2005-09-14T05:37:00Z</cp:lastPrinted>
  <dcterms:created xsi:type="dcterms:W3CDTF">2021-12-16T06:59:00Z</dcterms:created>
  <dcterms:modified xsi:type="dcterms:W3CDTF">2021-12-16T06:59:00Z</dcterms:modified>
  <cp:category>_x000d_</cp:category>
</cp:coreProperties>
</file>