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9A" w:rsidRDefault="00A7649A">
      <w:pPr>
        <w:overflowPunct/>
        <w:spacing w:before="120" w:after="12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372"/>
        <w:gridCol w:w="71"/>
        <w:gridCol w:w="2239"/>
        <w:gridCol w:w="413"/>
        <w:gridCol w:w="2940"/>
        <w:gridCol w:w="6"/>
      </w:tblGrid>
      <w:tr w:rsidR="00A7649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080"/>
        </w:trPr>
        <w:tc>
          <w:tcPr>
            <w:tcW w:w="8505" w:type="dxa"/>
            <w:gridSpan w:val="6"/>
            <w:tcBorders>
              <w:bottom w:val="nil"/>
            </w:tcBorders>
            <w:vAlign w:val="center"/>
          </w:tcPr>
          <w:p w:rsidR="00A7649A" w:rsidRDefault="00A7649A">
            <w:pPr>
              <w:overflowPunct/>
              <w:jc w:val="center"/>
            </w:pPr>
            <w:r>
              <w:rPr>
                <w:rFonts w:hint="eastAsia"/>
              </w:rPr>
              <w:t>排水設備新設等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確認申請書</w:t>
            </w:r>
          </w:p>
          <w:p w:rsidR="00A7649A" w:rsidRDefault="00A7649A">
            <w:pPr>
              <w:overflowPunct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A7649A" w:rsidRDefault="00A7649A">
            <w:pPr>
              <w:overflowPunct/>
            </w:pPr>
            <w:r>
              <w:rPr>
                <w:rFonts w:hint="eastAsia"/>
              </w:rPr>
              <w:t xml:space="preserve">　　熊谷市長　</w:t>
            </w:r>
            <w:r w:rsidR="00CA3C90" w:rsidRPr="00CA3C90">
              <w:rPr>
                <w:rFonts w:hint="eastAsia"/>
              </w:rPr>
              <w:t>宛</w:t>
            </w:r>
          </w:p>
        </w:tc>
      </w:tr>
      <w:tr w:rsidR="00A7649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10"/>
        </w:trPr>
        <w:tc>
          <w:tcPr>
            <w:tcW w:w="51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7649A" w:rsidRDefault="00A7649A">
            <w:pPr>
              <w:overflowPunct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7649A" w:rsidRDefault="00A7649A">
            <w:pPr>
              <w:overflowPunct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A7649A" w:rsidRDefault="00A7649A">
            <w:pPr>
              <w:overflowPunct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421AB6">
              <w:rPr>
                <w:rFonts w:hint="eastAsia"/>
              </w:rPr>
              <w:t xml:space="preserve">　</w:t>
            </w:r>
          </w:p>
        </w:tc>
      </w:tr>
      <w:tr w:rsidR="00A7649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05"/>
        </w:trPr>
        <w:tc>
          <w:tcPr>
            <w:tcW w:w="8505" w:type="dxa"/>
            <w:gridSpan w:val="6"/>
            <w:tcBorders>
              <w:top w:val="nil"/>
            </w:tcBorders>
            <w:vAlign w:val="center"/>
          </w:tcPr>
          <w:p w:rsidR="00A7649A" w:rsidRDefault="00A7649A">
            <w:pPr>
              <w:overflowPunct/>
            </w:pPr>
            <w:r>
              <w:rPr>
                <w:rFonts w:hint="eastAsia"/>
              </w:rPr>
              <w:t xml:space="preserve">　次のとおり申請します。　　　　　　　　　　　　　　</w:t>
            </w:r>
            <w:r>
              <w:t>(</w:t>
            </w:r>
            <w:r>
              <w:rPr>
                <w:rFonts w:hint="eastAsia"/>
              </w:rPr>
              <w:t xml:space="preserve">電話　　　　　　　　</w:t>
            </w:r>
            <w:r>
              <w:t>)</w:t>
            </w:r>
          </w:p>
        </w:tc>
      </w:tr>
      <w:tr w:rsidR="00A7649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805"/>
        </w:trPr>
        <w:tc>
          <w:tcPr>
            <w:tcW w:w="1470" w:type="dxa"/>
            <w:vAlign w:val="center"/>
          </w:tcPr>
          <w:p w:rsidR="00A7649A" w:rsidRDefault="00A7649A">
            <w:pPr>
              <w:overflowPunct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095" w:type="dxa"/>
            <w:gridSpan w:val="4"/>
            <w:vAlign w:val="center"/>
          </w:tcPr>
          <w:p w:rsidR="00A7649A" w:rsidRDefault="00A7649A">
            <w:pPr>
              <w:overflowPunct/>
            </w:pPr>
            <w:r>
              <w:rPr>
                <w:rFonts w:hint="eastAsia"/>
              </w:rPr>
              <w:t>熊谷市</w:t>
            </w:r>
          </w:p>
        </w:tc>
        <w:tc>
          <w:tcPr>
            <w:tcW w:w="2940" w:type="dxa"/>
          </w:tcPr>
          <w:p w:rsidR="00A7649A" w:rsidRDefault="00A7649A">
            <w:pPr>
              <w:overflowPunct/>
            </w:pPr>
            <w:r>
              <w:rPr>
                <w:rFonts w:hint="eastAsia"/>
              </w:rPr>
              <w:t>農業集落排水施設の名称</w:t>
            </w:r>
          </w:p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470" w:type="dxa"/>
            <w:vMerge w:val="restart"/>
            <w:vAlign w:val="center"/>
          </w:tcPr>
          <w:p w:rsidR="00A7649A" w:rsidRDefault="00A7649A">
            <w:pPr>
              <w:overflowPunct/>
              <w:jc w:val="distribute"/>
            </w:pPr>
            <w:r>
              <w:rPr>
                <w:rFonts w:hint="eastAsia"/>
              </w:rPr>
              <w:t>受益者</w:t>
            </w:r>
          </w:p>
        </w:tc>
        <w:tc>
          <w:tcPr>
            <w:tcW w:w="7041" w:type="dxa"/>
            <w:gridSpan w:val="6"/>
            <w:vMerge w:val="restart"/>
            <w:vAlign w:val="center"/>
          </w:tcPr>
          <w:p w:rsidR="00A7649A" w:rsidRDefault="00A7649A">
            <w:pPr>
              <w:overflowPunct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470" w:type="dxa"/>
            <w:vMerge/>
            <w:vAlign w:val="center"/>
          </w:tcPr>
          <w:p w:rsidR="00A7649A" w:rsidRDefault="00A7649A">
            <w:pPr>
              <w:overflowPunct/>
              <w:jc w:val="distribute"/>
            </w:pPr>
          </w:p>
        </w:tc>
        <w:tc>
          <w:tcPr>
            <w:tcW w:w="7041" w:type="dxa"/>
            <w:gridSpan w:val="6"/>
            <w:vMerge/>
            <w:vAlign w:val="center"/>
          </w:tcPr>
          <w:p w:rsidR="00A7649A" w:rsidRDefault="00A7649A">
            <w:pPr>
              <w:overflowPunct/>
            </w:pPr>
          </w:p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470" w:type="dxa"/>
            <w:vMerge w:val="restart"/>
            <w:vAlign w:val="center"/>
          </w:tcPr>
          <w:p w:rsidR="00A7649A" w:rsidRDefault="00A7649A">
            <w:pPr>
              <w:overflowPunct/>
              <w:jc w:val="distribute"/>
            </w:pPr>
            <w:r>
              <w:rPr>
                <w:rFonts w:hint="eastAsia"/>
              </w:rPr>
              <w:t>建物使用者</w:t>
            </w:r>
          </w:p>
        </w:tc>
        <w:tc>
          <w:tcPr>
            <w:tcW w:w="7041" w:type="dxa"/>
            <w:gridSpan w:val="6"/>
            <w:vMerge w:val="restart"/>
            <w:vAlign w:val="center"/>
          </w:tcPr>
          <w:p w:rsidR="00A7649A" w:rsidRDefault="00421AB6">
            <w:pPr>
              <w:overflowPunct/>
              <w:jc w:val="right"/>
            </w:pPr>
            <w:r>
              <w:rPr>
                <w:rFonts w:hint="eastAsia"/>
              </w:rPr>
              <w:t xml:space="preserve">　</w:t>
            </w:r>
            <w:r w:rsidR="00A7649A">
              <w:t>(</w:t>
            </w:r>
            <w:r w:rsidR="00A7649A">
              <w:rPr>
                <w:rFonts w:hint="eastAsia"/>
              </w:rPr>
              <w:t xml:space="preserve">電話　　</w:t>
            </w:r>
            <w:r w:rsidR="00A7649A">
              <w:t>)</w:t>
            </w:r>
            <w:r w:rsidR="00A7649A">
              <w:rPr>
                <w:rFonts w:hint="eastAsia"/>
              </w:rPr>
              <w:t xml:space="preserve">　　　　　</w:t>
            </w:r>
          </w:p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70" w:type="dxa"/>
            <w:vMerge/>
            <w:vAlign w:val="center"/>
          </w:tcPr>
          <w:p w:rsidR="00A7649A" w:rsidRDefault="00A7649A">
            <w:pPr>
              <w:overflowPunct/>
              <w:jc w:val="distribute"/>
            </w:pPr>
          </w:p>
        </w:tc>
        <w:tc>
          <w:tcPr>
            <w:tcW w:w="7041" w:type="dxa"/>
            <w:gridSpan w:val="6"/>
            <w:vMerge/>
            <w:vAlign w:val="center"/>
          </w:tcPr>
          <w:p w:rsidR="00A7649A" w:rsidRDefault="00A7649A">
            <w:pPr>
              <w:overflowPunct/>
            </w:pPr>
          </w:p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470" w:type="dxa"/>
            <w:vMerge w:val="restart"/>
            <w:vAlign w:val="center"/>
          </w:tcPr>
          <w:p w:rsidR="00A7649A" w:rsidRDefault="00A7649A">
            <w:pPr>
              <w:overflowPunct/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7041" w:type="dxa"/>
            <w:gridSpan w:val="6"/>
            <w:vMerge w:val="restart"/>
            <w:vAlign w:val="center"/>
          </w:tcPr>
          <w:p w:rsidR="00A7649A" w:rsidRDefault="00421AB6">
            <w:pPr>
              <w:overflowPunct/>
              <w:jc w:val="right"/>
            </w:pPr>
            <w:r>
              <w:rPr>
                <w:rFonts w:hint="eastAsia"/>
              </w:rPr>
              <w:t xml:space="preserve">　</w:t>
            </w:r>
            <w:r w:rsidR="00A7649A">
              <w:t>(</w:t>
            </w:r>
            <w:r w:rsidR="00A7649A">
              <w:rPr>
                <w:rFonts w:hint="eastAsia"/>
              </w:rPr>
              <w:t xml:space="preserve">電話　　</w:t>
            </w:r>
            <w:r w:rsidR="00A7649A">
              <w:t>)</w:t>
            </w:r>
            <w:r w:rsidR="00A7649A">
              <w:rPr>
                <w:rFonts w:hint="eastAsia"/>
              </w:rPr>
              <w:t xml:space="preserve">　　　　　</w:t>
            </w:r>
          </w:p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470" w:type="dxa"/>
            <w:vMerge/>
            <w:vAlign w:val="center"/>
          </w:tcPr>
          <w:p w:rsidR="00A7649A" w:rsidRDefault="00A7649A">
            <w:pPr>
              <w:overflowPunct/>
              <w:jc w:val="distribute"/>
            </w:pPr>
          </w:p>
        </w:tc>
        <w:tc>
          <w:tcPr>
            <w:tcW w:w="7041" w:type="dxa"/>
            <w:gridSpan w:val="6"/>
            <w:vMerge/>
            <w:vAlign w:val="center"/>
          </w:tcPr>
          <w:p w:rsidR="00A7649A" w:rsidRDefault="00A7649A">
            <w:pPr>
              <w:overflowPunct/>
            </w:pPr>
          </w:p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470" w:type="dxa"/>
            <w:vAlign w:val="center"/>
          </w:tcPr>
          <w:p w:rsidR="00A7649A" w:rsidRDefault="00A7649A">
            <w:pPr>
              <w:overflowPunct/>
              <w:jc w:val="distribute"/>
            </w:pPr>
            <w:r>
              <w:rPr>
                <w:rFonts w:hint="eastAsia"/>
              </w:rPr>
              <w:t>申請代理人</w:t>
            </w:r>
          </w:p>
        </w:tc>
        <w:tc>
          <w:tcPr>
            <w:tcW w:w="7041" w:type="dxa"/>
            <w:gridSpan w:val="6"/>
            <w:vAlign w:val="center"/>
          </w:tcPr>
          <w:p w:rsidR="00A7649A" w:rsidRDefault="00421AB6">
            <w:pPr>
              <w:overflowPunct/>
              <w:jc w:val="right"/>
            </w:pPr>
            <w:r>
              <w:rPr>
                <w:rFonts w:hint="eastAsia"/>
              </w:rPr>
              <w:t xml:space="preserve">　</w:t>
            </w:r>
            <w:r w:rsidR="00A7649A">
              <w:t>(</w:t>
            </w:r>
            <w:r w:rsidR="00A7649A">
              <w:rPr>
                <w:rFonts w:hint="eastAsia"/>
              </w:rPr>
              <w:t xml:space="preserve">電話　　</w:t>
            </w:r>
            <w:r w:rsidR="00A7649A">
              <w:t>)</w:t>
            </w:r>
            <w:r w:rsidR="00A7649A">
              <w:rPr>
                <w:rFonts w:hint="eastAsia"/>
              </w:rPr>
              <w:t xml:space="preserve">　　　　　</w:t>
            </w:r>
          </w:p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470" w:type="dxa"/>
            <w:vMerge w:val="restart"/>
            <w:vAlign w:val="center"/>
          </w:tcPr>
          <w:p w:rsidR="00A7649A" w:rsidRDefault="00A7649A">
            <w:pPr>
              <w:overflowPunct/>
              <w:jc w:val="distribute"/>
            </w:pPr>
            <w:r>
              <w:rPr>
                <w:rFonts w:hint="eastAsia"/>
              </w:rPr>
              <w:t>責任技術者</w:t>
            </w:r>
          </w:p>
        </w:tc>
        <w:tc>
          <w:tcPr>
            <w:tcW w:w="7041" w:type="dxa"/>
            <w:gridSpan w:val="6"/>
            <w:vMerge w:val="restart"/>
            <w:vAlign w:val="center"/>
          </w:tcPr>
          <w:p w:rsidR="00A7649A" w:rsidRDefault="00421AB6">
            <w:pPr>
              <w:overflowPunct/>
              <w:jc w:val="right"/>
            </w:pPr>
            <w:r>
              <w:rPr>
                <w:rFonts w:hint="eastAsia"/>
              </w:rPr>
              <w:t xml:space="preserve">　</w:t>
            </w:r>
            <w:r w:rsidR="00A7649A">
              <w:rPr>
                <w:rFonts w:hint="eastAsia"/>
              </w:rPr>
              <w:t xml:space="preserve">　登録番号　　　　　</w:t>
            </w:r>
          </w:p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470" w:type="dxa"/>
            <w:vMerge/>
            <w:vAlign w:val="center"/>
          </w:tcPr>
          <w:p w:rsidR="00A7649A" w:rsidRDefault="00A7649A">
            <w:pPr>
              <w:overflowPunct/>
              <w:jc w:val="distribute"/>
            </w:pPr>
          </w:p>
        </w:tc>
        <w:tc>
          <w:tcPr>
            <w:tcW w:w="7041" w:type="dxa"/>
            <w:gridSpan w:val="6"/>
            <w:vMerge/>
          </w:tcPr>
          <w:p w:rsidR="00A7649A" w:rsidRDefault="00A7649A">
            <w:pPr>
              <w:overflowPunct/>
            </w:pPr>
          </w:p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470" w:type="dxa"/>
            <w:vAlign w:val="center"/>
          </w:tcPr>
          <w:p w:rsidR="00A7649A" w:rsidRDefault="00A7649A">
            <w:pPr>
              <w:overflowPunct/>
              <w:jc w:val="distribute"/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7041" w:type="dxa"/>
            <w:gridSpan w:val="6"/>
            <w:vAlign w:val="center"/>
          </w:tcPr>
          <w:p w:rsidR="00A7649A" w:rsidRDefault="00A7649A">
            <w:pPr>
              <w:overflowPunct/>
            </w:pPr>
            <w:r>
              <w:t>1</w:t>
            </w:r>
            <w:r>
              <w:rPr>
                <w:rFonts w:hint="eastAsia"/>
              </w:rPr>
              <w:t xml:space="preserve">　排水設備</w:t>
            </w:r>
            <w:r>
              <w:t>(</w:t>
            </w:r>
            <w:r>
              <w:rPr>
                <w:rFonts w:hint="eastAsia"/>
              </w:rPr>
              <w:t>新設　増設　改築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3</w:t>
            </w:r>
            <w:r>
              <w:rPr>
                <w:rFonts w:hint="eastAsia"/>
              </w:rPr>
              <w:t xml:space="preserve">　水洗便所新設</w:t>
            </w:r>
          </w:p>
          <w:p w:rsidR="00A7649A" w:rsidRDefault="00A7649A">
            <w:pPr>
              <w:overflowPunct/>
            </w:pPr>
            <w:r>
              <w:t>2</w:t>
            </w:r>
            <w:r>
              <w:rPr>
                <w:rFonts w:hint="eastAsia"/>
              </w:rPr>
              <w:t xml:space="preserve">　水洗便所改造　　　　　　　　　　</w:t>
            </w:r>
            <w:r>
              <w:t>4</w:t>
            </w:r>
            <w:r>
              <w:rPr>
                <w:rFonts w:hint="eastAsia"/>
              </w:rPr>
              <w:t xml:space="preserve">　浄化槽　廃止</w:t>
            </w:r>
          </w:p>
        </w:tc>
      </w:tr>
      <w:tr w:rsidR="00A7649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70"/>
        </w:trPr>
        <w:tc>
          <w:tcPr>
            <w:tcW w:w="1470" w:type="dxa"/>
            <w:vMerge w:val="restart"/>
            <w:vAlign w:val="center"/>
          </w:tcPr>
          <w:p w:rsidR="00A7649A" w:rsidRDefault="00A7649A">
            <w:pPr>
              <w:overflowPunct/>
              <w:jc w:val="distribute"/>
            </w:pPr>
            <w:r>
              <w:rPr>
                <w:rFonts w:hint="eastAsia"/>
              </w:rPr>
              <w:t>建物用途</w:t>
            </w:r>
          </w:p>
        </w:tc>
        <w:tc>
          <w:tcPr>
            <w:tcW w:w="1443" w:type="dxa"/>
            <w:gridSpan w:val="2"/>
            <w:vAlign w:val="center"/>
          </w:tcPr>
          <w:p w:rsidR="00A7649A" w:rsidRDefault="00A7649A">
            <w:pPr>
              <w:overflowPunct/>
            </w:pPr>
            <w:r>
              <w:rPr>
                <w:rFonts w:hint="eastAsia"/>
              </w:rPr>
              <w:t>一般住宅</w:t>
            </w:r>
          </w:p>
        </w:tc>
        <w:tc>
          <w:tcPr>
            <w:tcW w:w="5592" w:type="dxa"/>
            <w:gridSpan w:val="3"/>
            <w:tcBorders>
              <w:left w:val="nil"/>
            </w:tcBorders>
            <w:vAlign w:val="center"/>
          </w:tcPr>
          <w:p w:rsidR="00A7649A" w:rsidRDefault="00A7649A">
            <w:pPr>
              <w:overflowPunct/>
            </w:pPr>
            <w:r>
              <w:t>1</w:t>
            </w:r>
            <w:r>
              <w:rPr>
                <w:rFonts w:hint="eastAsia"/>
              </w:rPr>
              <w:t xml:space="preserve">　自家用　</w:t>
            </w:r>
            <w:r>
              <w:t>2</w:t>
            </w:r>
            <w:r>
              <w:rPr>
                <w:rFonts w:hint="eastAsia"/>
              </w:rPr>
              <w:t xml:space="preserve">　借</w:t>
            </w:r>
            <w:r>
              <w:t>(</w:t>
            </w:r>
            <w:r>
              <w:rPr>
                <w:rFonts w:hint="eastAsia"/>
              </w:rPr>
              <w:t>貸</w:t>
            </w:r>
            <w:r>
              <w:t>)</w:t>
            </w:r>
            <w:r>
              <w:rPr>
                <w:rFonts w:hint="eastAsia"/>
              </w:rPr>
              <w:t xml:space="preserve">家　　</w:t>
            </w:r>
            <w:r>
              <w:t>3</w:t>
            </w:r>
            <w:r>
              <w:rPr>
                <w:rFonts w:hint="eastAsia"/>
              </w:rPr>
              <w:t xml:space="preserve">　共同住宅</w:t>
            </w:r>
          </w:p>
        </w:tc>
      </w:tr>
      <w:tr w:rsidR="00A7649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70"/>
        </w:trPr>
        <w:tc>
          <w:tcPr>
            <w:tcW w:w="1470" w:type="dxa"/>
            <w:vMerge/>
            <w:vAlign w:val="center"/>
          </w:tcPr>
          <w:p w:rsidR="00A7649A" w:rsidRDefault="00A7649A">
            <w:pPr>
              <w:overflowPunct/>
              <w:jc w:val="distribute"/>
            </w:pPr>
          </w:p>
        </w:tc>
        <w:tc>
          <w:tcPr>
            <w:tcW w:w="1443" w:type="dxa"/>
            <w:gridSpan w:val="2"/>
            <w:vAlign w:val="center"/>
          </w:tcPr>
          <w:p w:rsidR="00A7649A" w:rsidRDefault="00A7649A">
            <w:pPr>
              <w:overflowPunct/>
            </w:pPr>
            <w:r>
              <w:rPr>
                <w:rFonts w:hint="eastAsia"/>
              </w:rPr>
              <w:t>その他</w:t>
            </w:r>
          </w:p>
        </w:tc>
        <w:tc>
          <w:tcPr>
            <w:tcW w:w="5592" w:type="dxa"/>
            <w:gridSpan w:val="3"/>
            <w:tcBorders>
              <w:left w:val="nil"/>
            </w:tcBorders>
            <w:vAlign w:val="center"/>
          </w:tcPr>
          <w:p w:rsidR="00A7649A" w:rsidRDefault="00A7649A">
            <w:pPr>
              <w:overflowPunct/>
            </w:pPr>
            <w:r>
              <w:rPr>
                <w:rFonts w:hint="eastAsia"/>
              </w:rPr>
              <w:t>業種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</w:tr>
      <w:tr w:rsidR="00A7649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260"/>
        </w:trPr>
        <w:tc>
          <w:tcPr>
            <w:tcW w:w="1470" w:type="dxa"/>
            <w:vMerge w:val="restart"/>
            <w:vAlign w:val="center"/>
          </w:tcPr>
          <w:p w:rsidR="00A7649A" w:rsidRDefault="00A7649A">
            <w:pPr>
              <w:overflowPunct/>
              <w:jc w:val="distribute"/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7035" w:type="dxa"/>
            <w:gridSpan w:val="5"/>
            <w:vAlign w:val="center"/>
          </w:tcPr>
          <w:p w:rsidR="00A7649A" w:rsidRDefault="00A7649A">
            <w:pPr>
              <w:overflowPunct/>
            </w:pPr>
            <w:r>
              <w:t>1</w:t>
            </w:r>
            <w:r>
              <w:rPr>
                <w:rFonts w:hint="eastAsia"/>
              </w:rPr>
              <w:t xml:space="preserve">　案内図　　</w:t>
            </w:r>
            <w:r>
              <w:t>2</w:t>
            </w:r>
            <w:r>
              <w:rPr>
                <w:rFonts w:hint="eastAsia"/>
              </w:rPr>
              <w:t xml:space="preserve">　平面図　　</w:t>
            </w:r>
            <w:r>
              <w:t>3</w:t>
            </w:r>
            <w:r>
              <w:rPr>
                <w:rFonts w:hint="eastAsia"/>
              </w:rPr>
              <w:t xml:space="preserve">　見積書</w:t>
            </w:r>
          </w:p>
        </w:tc>
      </w:tr>
      <w:tr w:rsidR="00A7649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60"/>
        </w:trPr>
        <w:tc>
          <w:tcPr>
            <w:tcW w:w="1470" w:type="dxa"/>
            <w:vMerge/>
            <w:vAlign w:val="center"/>
          </w:tcPr>
          <w:p w:rsidR="00A7649A" w:rsidRDefault="00A7649A">
            <w:pPr>
              <w:overflowPunct/>
              <w:jc w:val="distribute"/>
            </w:pPr>
          </w:p>
        </w:tc>
        <w:tc>
          <w:tcPr>
            <w:tcW w:w="1372" w:type="dxa"/>
            <w:vAlign w:val="center"/>
          </w:tcPr>
          <w:p w:rsidR="00A7649A" w:rsidRDefault="00A7649A">
            <w:pPr>
              <w:overflowPunct/>
              <w:jc w:val="distribute"/>
            </w:pPr>
            <w:r>
              <w:rPr>
                <w:rFonts w:hint="eastAsia"/>
              </w:rPr>
              <w:t>特別な場合</w:t>
            </w:r>
          </w:p>
        </w:tc>
        <w:tc>
          <w:tcPr>
            <w:tcW w:w="5663" w:type="dxa"/>
            <w:gridSpan w:val="4"/>
            <w:vAlign w:val="center"/>
          </w:tcPr>
          <w:p w:rsidR="00A7649A" w:rsidRDefault="00A7649A">
            <w:pPr>
              <w:overflowPunct/>
            </w:pPr>
            <w:r>
              <w:t>4</w:t>
            </w:r>
            <w:r>
              <w:rPr>
                <w:rFonts w:hint="eastAsia"/>
              </w:rPr>
              <w:t xml:space="preserve">　縦断面図　</w:t>
            </w:r>
            <w:r>
              <w:t>5</w:t>
            </w:r>
            <w:r>
              <w:rPr>
                <w:rFonts w:hint="eastAsia"/>
              </w:rPr>
              <w:t xml:space="preserve">　除害施設配置図</w:t>
            </w:r>
          </w:p>
          <w:p w:rsidR="00A7649A" w:rsidRDefault="00A7649A">
            <w:pPr>
              <w:overflowPunct/>
            </w:pPr>
            <w:r>
              <w:t>6</w:t>
            </w:r>
            <w:r>
              <w:rPr>
                <w:rFonts w:hint="eastAsia"/>
              </w:rPr>
              <w:t xml:space="preserve">　ポンプ構造図　</w:t>
            </w:r>
            <w:r>
              <w:t>7</w:t>
            </w:r>
            <w:r>
              <w:rPr>
                <w:rFonts w:hint="eastAsia"/>
              </w:rPr>
              <w:t xml:space="preserve">　ます　マンホール構造図</w:t>
            </w:r>
          </w:p>
        </w:tc>
      </w:tr>
      <w:tr w:rsidR="00A7649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822"/>
        </w:trPr>
        <w:tc>
          <w:tcPr>
            <w:tcW w:w="1470" w:type="dxa"/>
            <w:vAlign w:val="center"/>
          </w:tcPr>
          <w:p w:rsidR="00A7649A" w:rsidRDefault="00A7649A">
            <w:pPr>
              <w:overflowPunct/>
              <w:jc w:val="distribute"/>
            </w:pPr>
            <w:r>
              <w:rPr>
                <w:rFonts w:hint="eastAsia"/>
              </w:rPr>
              <w:t>予定工期</w:t>
            </w:r>
          </w:p>
        </w:tc>
        <w:tc>
          <w:tcPr>
            <w:tcW w:w="7035" w:type="dxa"/>
            <w:gridSpan w:val="5"/>
            <w:vAlign w:val="center"/>
          </w:tcPr>
          <w:p w:rsidR="00A7649A" w:rsidRDefault="00A7649A">
            <w:pPr>
              <w:overflowPunct/>
            </w:pPr>
            <w:r>
              <w:rPr>
                <w:rFonts w:hint="eastAsia"/>
              </w:rPr>
              <w:t>着工　　　　年　　月　　日　しゅん工　　　　年　　月　　日</w:t>
            </w:r>
          </w:p>
        </w:tc>
      </w:tr>
    </w:tbl>
    <w:p w:rsidR="00A7649A" w:rsidRDefault="00A7649A">
      <w:pPr>
        <w:overflowPunct/>
        <w:spacing w:before="120" w:after="12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195"/>
        <w:gridCol w:w="871"/>
        <w:gridCol w:w="914"/>
        <w:gridCol w:w="151"/>
        <w:gridCol w:w="1066"/>
        <w:gridCol w:w="148"/>
        <w:gridCol w:w="918"/>
        <w:gridCol w:w="867"/>
        <w:gridCol w:w="198"/>
        <w:gridCol w:w="1066"/>
        <w:gridCol w:w="1066"/>
      </w:tblGrid>
      <w:tr w:rsidR="00A764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65" w:type="dxa"/>
            <w:vAlign w:val="center"/>
          </w:tcPr>
          <w:p w:rsidR="00A7649A" w:rsidRDefault="00A7649A">
            <w:pPr>
              <w:overflowPunct/>
              <w:spacing w:line="240" w:lineRule="exact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066" w:type="dxa"/>
            <w:gridSpan w:val="2"/>
            <w:vAlign w:val="center"/>
          </w:tcPr>
          <w:p w:rsidR="00A7649A" w:rsidRDefault="00A7649A">
            <w:pPr>
              <w:overflowPunct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議</w:t>
            </w:r>
          </w:p>
        </w:tc>
        <w:tc>
          <w:tcPr>
            <w:tcW w:w="1065" w:type="dxa"/>
            <w:gridSpan w:val="2"/>
            <w:vAlign w:val="center"/>
          </w:tcPr>
          <w:p w:rsidR="00A7649A" w:rsidRDefault="00A7649A">
            <w:pPr>
              <w:overflowPunct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066" w:type="dxa"/>
            <w:vAlign w:val="center"/>
          </w:tcPr>
          <w:p w:rsidR="00A7649A" w:rsidRDefault="00A7649A">
            <w:pPr>
              <w:overflowPunct/>
              <w:spacing w:line="240" w:lineRule="exact"/>
              <w:jc w:val="center"/>
            </w:pPr>
            <w:r>
              <w:rPr>
                <w:rFonts w:hint="eastAsia"/>
              </w:rPr>
              <w:t>副課長</w:t>
            </w:r>
          </w:p>
        </w:tc>
        <w:tc>
          <w:tcPr>
            <w:tcW w:w="1066" w:type="dxa"/>
            <w:gridSpan w:val="2"/>
            <w:vAlign w:val="center"/>
          </w:tcPr>
          <w:p w:rsidR="00A7649A" w:rsidRDefault="00A7649A">
            <w:pPr>
              <w:overflowPunct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065" w:type="dxa"/>
            <w:gridSpan w:val="2"/>
            <w:vAlign w:val="center"/>
          </w:tcPr>
          <w:p w:rsidR="00A7649A" w:rsidRDefault="00A7649A">
            <w:pPr>
              <w:overflowPunct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部</w:t>
            </w:r>
            <w:r>
              <w:rPr>
                <w:rFonts w:hint="eastAsia"/>
              </w:rPr>
              <w:t>長</w:t>
            </w:r>
          </w:p>
        </w:tc>
        <w:tc>
          <w:tcPr>
            <w:tcW w:w="1066" w:type="dxa"/>
            <w:vAlign w:val="center"/>
          </w:tcPr>
          <w:p w:rsidR="00A7649A" w:rsidRDefault="00A7649A">
            <w:pPr>
              <w:spacing w:line="240" w:lineRule="exact"/>
              <w:jc w:val="center"/>
            </w:pPr>
            <w:r>
              <w:rPr>
                <w:rFonts w:hint="eastAsia"/>
              </w:rPr>
              <w:t>副市長</w:t>
            </w:r>
          </w:p>
        </w:tc>
        <w:tc>
          <w:tcPr>
            <w:tcW w:w="1066" w:type="dxa"/>
            <w:vAlign w:val="center"/>
          </w:tcPr>
          <w:p w:rsidR="00A7649A" w:rsidRDefault="00A7649A">
            <w:pPr>
              <w:overflowPunct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市</w:t>
            </w:r>
            <w:r>
              <w:rPr>
                <w:rFonts w:hint="eastAsia"/>
              </w:rPr>
              <w:t>長</w:t>
            </w:r>
          </w:p>
        </w:tc>
      </w:tr>
      <w:tr w:rsidR="00A7649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65" w:type="dxa"/>
          </w:tcPr>
          <w:p w:rsidR="00A7649A" w:rsidRDefault="00A7649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6" w:type="dxa"/>
            <w:gridSpan w:val="2"/>
          </w:tcPr>
          <w:p w:rsidR="00A7649A" w:rsidRDefault="00A7649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5" w:type="dxa"/>
            <w:gridSpan w:val="2"/>
          </w:tcPr>
          <w:p w:rsidR="00A7649A" w:rsidRDefault="00A7649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6" w:type="dxa"/>
          </w:tcPr>
          <w:p w:rsidR="00A7649A" w:rsidRDefault="00A7649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6" w:type="dxa"/>
            <w:gridSpan w:val="2"/>
          </w:tcPr>
          <w:p w:rsidR="00A7649A" w:rsidRDefault="00A7649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5" w:type="dxa"/>
            <w:gridSpan w:val="2"/>
          </w:tcPr>
          <w:p w:rsidR="00A7649A" w:rsidRDefault="00A7649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6" w:type="dxa"/>
          </w:tcPr>
          <w:p w:rsidR="00A7649A" w:rsidRDefault="00A7649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6" w:type="dxa"/>
          </w:tcPr>
          <w:p w:rsidR="00A7649A" w:rsidRDefault="00A7649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195" w:type="dxa"/>
            <w:gridSpan w:val="9"/>
            <w:vMerge w:val="restart"/>
          </w:tcPr>
          <w:p w:rsidR="00A7649A" w:rsidRDefault="00A7649A">
            <w:pPr>
              <w:overflowPunct/>
            </w:pPr>
            <w:r>
              <w:rPr>
                <w:rFonts w:hint="eastAsia"/>
              </w:rPr>
              <w:t>処理欄</w:t>
            </w:r>
          </w:p>
        </w:tc>
        <w:tc>
          <w:tcPr>
            <w:tcW w:w="2330" w:type="dxa"/>
            <w:gridSpan w:val="3"/>
            <w:vAlign w:val="center"/>
          </w:tcPr>
          <w:p w:rsidR="00A7649A" w:rsidRDefault="00A7649A">
            <w:pPr>
              <w:overflowPunct/>
              <w:spacing w:line="240" w:lineRule="exact"/>
              <w:jc w:val="center"/>
            </w:pPr>
            <w:r>
              <w:rPr>
                <w:rFonts w:hint="eastAsia"/>
              </w:rPr>
              <w:t>収受番号及び年月日</w:t>
            </w:r>
          </w:p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195" w:type="dxa"/>
            <w:gridSpan w:val="9"/>
            <w:vMerge/>
          </w:tcPr>
          <w:p w:rsidR="00A7649A" w:rsidRDefault="00A7649A">
            <w:pPr>
              <w:overflowPunct/>
            </w:pPr>
          </w:p>
        </w:tc>
        <w:tc>
          <w:tcPr>
            <w:tcW w:w="2330" w:type="dxa"/>
            <w:gridSpan w:val="3"/>
            <w:vMerge w:val="restart"/>
          </w:tcPr>
          <w:p w:rsidR="00A7649A" w:rsidRDefault="00A7649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260" w:type="dxa"/>
            <w:gridSpan w:val="2"/>
            <w:vAlign w:val="center"/>
          </w:tcPr>
          <w:p w:rsidR="00A7649A" w:rsidRDefault="00A7649A">
            <w:pPr>
              <w:overflowPunct/>
              <w:jc w:val="distribute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4935" w:type="dxa"/>
            <w:gridSpan w:val="7"/>
            <w:vAlign w:val="center"/>
          </w:tcPr>
          <w:p w:rsidR="00A7649A" w:rsidRDefault="00A7649A">
            <w:pPr>
              <w:overflowPunct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2330" w:type="dxa"/>
            <w:gridSpan w:val="3"/>
            <w:vMerge/>
          </w:tcPr>
          <w:p w:rsidR="00A7649A" w:rsidRDefault="00A7649A">
            <w:pPr>
              <w:overflowPunct/>
            </w:pPr>
          </w:p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260" w:type="dxa"/>
            <w:gridSpan w:val="2"/>
            <w:vAlign w:val="center"/>
          </w:tcPr>
          <w:p w:rsidR="00A7649A" w:rsidRDefault="00A7649A">
            <w:pPr>
              <w:overflowPunct/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1785" w:type="dxa"/>
            <w:gridSpan w:val="2"/>
          </w:tcPr>
          <w:p w:rsidR="00A7649A" w:rsidRDefault="00A7649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:rsidR="00A7649A" w:rsidRDefault="00A7649A">
            <w:pPr>
              <w:overflowPunct/>
              <w:jc w:val="distribute"/>
            </w:pPr>
            <w:r>
              <w:rPr>
                <w:rFonts w:hint="eastAsia"/>
                <w:spacing w:val="25"/>
              </w:rPr>
              <w:t>排水設</w:t>
            </w:r>
            <w:r>
              <w:rPr>
                <w:rFonts w:hint="eastAsia"/>
              </w:rPr>
              <w:t>備番号</w:t>
            </w:r>
          </w:p>
        </w:tc>
        <w:tc>
          <w:tcPr>
            <w:tcW w:w="1785" w:type="dxa"/>
            <w:gridSpan w:val="2"/>
          </w:tcPr>
          <w:p w:rsidR="00A7649A" w:rsidRDefault="00A7649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0" w:type="dxa"/>
            <w:gridSpan w:val="3"/>
            <w:vMerge/>
          </w:tcPr>
          <w:p w:rsidR="00A7649A" w:rsidRDefault="00A7649A">
            <w:pPr>
              <w:overflowPunct/>
            </w:pPr>
          </w:p>
        </w:tc>
      </w:tr>
    </w:tbl>
    <w:p w:rsidR="00A7649A" w:rsidRDefault="00A7649A">
      <w:pPr>
        <w:overflowPunct/>
      </w:pPr>
    </w:p>
    <w:sectPr w:rsidR="00A7649A">
      <w:pgSz w:w="11906" w:h="16838" w:code="9"/>
      <w:pgMar w:top="1418" w:right="1701" w:bottom="1418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FA1" w:rsidRDefault="00CE5FA1" w:rsidP="0012320B">
      <w:r>
        <w:separator/>
      </w:r>
    </w:p>
  </w:endnote>
  <w:endnote w:type="continuationSeparator" w:id="0">
    <w:p w:rsidR="00CE5FA1" w:rsidRDefault="00CE5FA1" w:rsidP="0012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FA1" w:rsidRDefault="00CE5FA1" w:rsidP="0012320B">
      <w:r>
        <w:separator/>
      </w:r>
    </w:p>
  </w:footnote>
  <w:footnote w:type="continuationSeparator" w:id="0">
    <w:p w:rsidR="00CE5FA1" w:rsidRDefault="00CE5FA1" w:rsidP="0012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49A"/>
    <w:rsid w:val="000F2B99"/>
    <w:rsid w:val="0012320B"/>
    <w:rsid w:val="00156B16"/>
    <w:rsid w:val="00421AB6"/>
    <w:rsid w:val="00A23FE2"/>
    <w:rsid w:val="00A7649A"/>
    <w:rsid w:val="00CA3C90"/>
    <w:rsid w:val="00CE5FA1"/>
    <w:rsid w:val="00E653A8"/>
    <w:rsid w:val="00F6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03B0BA-607B-49CF-800B-FDCAB7D0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Closing"/>
    <w:basedOn w:val="a"/>
    <w:next w:val="a"/>
    <w:link w:val="a9"/>
    <w:uiPriority w:val="99"/>
    <w:semiHidden/>
    <w:pPr>
      <w:overflowPunct/>
      <w:jc w:val="right"/>
    </w:pPr>
  </w:style>
  <w:style w:type="character" w:customStyle="1" w:styleId="a9">
    <w:name w:val="結語 (文字)"/>
    <w:link w:val="a8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564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revision>2</cp:revision>
  <cp:lastPrinted>2005-09-14T05:37:00Z</cp:lastPrinted>
  <dcterms:created xsi:type="dcterms:W3CDTF">2021-12-16T06:51:00Z</dcterms:created>
  <dcterms:modified xsi:type="dcterms:W3CDTF">2021-12-16T06:51:00Z</dcterms:modified>
  <cp:category>_x000d_</cp:category>
</cp:coreProperties>
</file>