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33" w:rsidRDefault="003A7FD9">
      <w:pPr>
        <w:overflowPunct/>
      </w:pPr>
      <w:bookmarkStart w:id="0" w:name="_GoBack"/>
      <w:bookmarkEnd w:id="0"/>
      <w:r>
        <w:rPr>
          <w:rFonts w:hint="eastAsia"/>
        </w:rPr>
        <w:t>様</w:t>
      </w:r>
      <w:r w:rsidR="00CE6733">
        <w:rPr>
          <w:rFonts w:hint="eastAsia"/>
          <w:lang w:eastAsia="zh-CN"/>
        </w:rPr>
        <w:t>式第13号（第</w:t>
      </w:r>
      <w:r w:rsidR="00235369">
        <w:rPr>
          <w:rFonts w:hint="eastAsia"/>
        </w:rPr>
        <w:t>21</w:t>
      </w:r>
      <w:r w:rsidR="00CE6733">
        <w:rPr>
          <w:rFonts w:hint="eastAsia"/>
          <w:lang w:eastAsia="zh-CN"/>
        </w:rPr>
        <w:t>条関係）</w:t>
      </w:r>
    </w:p>
    <w:p w:rsidR="00CE6733" w:rsidRPr="00CD62D2" w:rsidRDefault="00CE6733">
      <w:pPr>
        <w:overflowPunct/>
        <w:jc w:val="center"/>
        <w:rPr>
          <w:sz w:val="28"/>
          <w:szCs w:val="28"/>
          <w:lang w:eastAsia="zh-CN"/>
        </w:rPr>
      </w:pPr>
      <w:r w:rsidRPr="00CD62D2">
        <w:rPr>
          <w:rFonts w:hint="eastAsia"/>
          <w:spacing w:val="210"/>
          <w:sz w:val="28"/>
          <w:szCs w:val="28"/>
          <w:lang w:eastAsia="zh-CN"/>
        </w:rPr>
        <w:t>氏名変更等</w:t>
      </w:r>
      <w:r w:rsidRPr="00CD62D2">
        <w:rPr>
          <w:rFonts w:hint="eastAsia"/>
          <w:sz w:val="28"/>
          <w:szCs w:val="28"/>
          <w:lang w:eastAsia="zh-CN"/>
        </w:rPr>
        <w:t>届</w:t>
      </w:r>
    </w:p>
    <w:p w:rsidR="00CE6733" w:rsidRDefault="00CE6733">
      <w:pPr>
        <w:overflowPunct/>
        <w:rPr>
          <w:lang w:eastAsia="zh-CN"/>
        </w:rPr>
      </w:pPr>
    </w:p>
    <w:p w:rsidR="00CE6733" w:rsidRDefault="003A7FD9">
      <w:pPr>
        <w:overflowPunct/>
        <w:jc w:val="right"/>
      </w:pPr>
      <w:r>
        <w:rPr>
          <w:rFonts w:hint="eastAsia"/>
        </w:rPr>
        <w:t xml:space="preserve">　　</w:t>
      </w:r>
      <w:r w:rsidR="00CE6733">
        <w:rPr>
          <w:rFonts w:hint="eastAsia"/>
        </w:rPr>
        <w:t xml:space="preserve">年　　月　　日　　</w:t>
      </w:r>
    </w:p>
    <w:p w:rsidR="00CE6733" w:rsidRDefault="00CE6733">
      <w:pPr>
        <w:overflowPunct/>
      </w:pPr>
    </w:p>
    <w:p w:rsidR="00CE6733" w:rsidRDefault="00CE6733">
      <w:pPr>
        <w:overflowPunct/>
      </w:pPr>
      <w:r>
        <w:rPr>
          <w:rFonts w:hint="eastAsia"/>
        </w:rPr>
        <w:t xml:space="preserve">　熊谷市長　</w:t>
      </w:r>
      <w:r w:rsidR="003A7FD9">
        <w:rPr>
          <w:rFonts w:hint="eastAsia"/>
          <w:spacing w:val="210"/>
        </w:rPr>
        <w:t xml:space="preserve">　　　</w:t>
      </w:r>
      <w:r w:rsidR="00E64DF4">
        <w:rPr>
          <w:rFonts w:hint="eastAsia"/>
        </w:rPr>
        <w:t>宛</w:t>
      </w:r>
    </w:p>
    <w:p w:rsidR="00CE6733" w:rsidRDefault="00CE6733">
      <w:pPr>
        <w:overflowPunct/>
      </w:pPr>
    </w:p>
    <w:p w:rsidR="00CE6733" w:rsidRDefault="00CE6733" w:rsidP="003A7FD9">
      <w:pPr>
        <w:overflowPunct/>
        <w:ind w:right="210" w:firstLineChars="1900" w:firstLine="3990"/>
        <w:rPr>
          <w:lang w:eastAsia="zh-CN"/>
        </w:rPr>
      </w:pPr>
      <w:r>
        <w:rPr>
          <w:rFonts w:hint="eastAsia"/>
          <w:lang w:eastAsia="zh-CN"/>
        </w:rPr>
        <w:t xml:space="preserve">届出者　</w:t>
      </w: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>所</w:t>
      </w:r>
    </w:p>
    <w:p w:rsidR="00CE6733" w:rsidRDefault="00CE6733" w:rsidP="003A7FD9">
      <w:pPr>
        <w:overflowPunct/>
        <w:ind w:firstLineChars="1150" w:firstLine="4830"/>
        <w:rPr>
          <w:lang w:eastAsia="zh-TW"/>
        </w:rPr>
      </w:pPr>
      <w:r>
        <w:rPr>
          <w:rFonts w:hint="eastAsia"/>
          <w:spacing w:val="105"/>
          <w:lang w:eastAsia="zh-TW"/>
        </w:rPr>
        <w:t>氏</w:t>
      </w:r>
      <w:r>
        <w:rPr>
          <w:rFonts w:hint="eastAsia"/>
          <w:lang w:eastAsia="zh-TW"/>
        </w:rPr>
        <w:t>名</w:t>
      </w:r>
    </w:p>
    <w:p w:rsidR="00CE6733" w:rsidRDefault="003A7FD9" w:rsidP="003A7FD9">
      <w:pPr>
        <w:overflowPunct/>
        <w:ind w:firstLineChars="2300" w:firstLine="4830"/>
      </w:pPr>
      <w:r>
        <w:rPr>
          <w:rFonts w:hint="eastAsia"/>
          <w:lang w:eastAsia="zh-TW"/>
        </w:rPr>
        <w:t>電　話</w:t>
      </w:r>
    </w:p>
    <w:p w:rsidR="003A7FD9" w:rsidRDefault="003A7FD9" w:rsidP="003A7FD9">
      <w:pPr>
        <w:overflowPunct/>
        <w:ind w:firstLineChars="2300" w:firstLine="4830"/>
      </w:pPr>
    </w:p>
    <w:p w:rsidR="00CE6733" w:rsidRDefault="00CE6733">
      <w:pPr>
        <w:overflowPunct/>
        <w:spacing w:after="120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氏名（名称）・住所に変更があったので、次のとおり届け出ます。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2205"/>
        <w:gridCol w:w="1890"/>
        <w:gridCol w:w="2015"/>
      </w:tblGrid>
      <w:tr w:rsidR="00CE6733">
        <w:trPr>
          <w:cantSplit/>
          <w:trHeight w:val="1000"/>
        </w:trPr>
        <w:tc>
          <w:tcPr>
            <w:tcW w:w="1470" w:type="dxa"/>
            <w:vMerge w:val="restart"/>
            <w:vAlign w:val="center"/>
          </w:tcPr>
          <w:p w:rsidR="00CE6733" w:rsidRDefault="00CE6733">
            <w:pPr>
              <w:overflowPunct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45" w:type="dxa"/>
            <w:vAlign w:val="center"/>
          </w:tcPr>
          <w:p w:rsidR="00CE6733" w:rsidRDefault="00CE6733">
            <w:pPr>
              <w:overflowPunct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205" w:type="dxa"/>
          </w:tcPr>
          <w:p w:rsidR="00CE6733" w:rsidRDefault="00CE673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CE6733" w:rsidRDefault="00CE6733" w:rsidP="001B2C0E">
            <w:pPr>
              <w:overflowPunct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015" w:type="dxa"/>
          </w:tcPr>
          <w:p w:rsidR="00CE6733" w:rsidRDefault="00CE673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B2C0E">
        <w:trPr>
          <w:cantSplit/>
          <w:trHeight w:val="1000"/>
        </w:trPr>
        <w:tc>
          <w:tcPr>
            <w:tcW w:w="1470" w:type="dxa"/>
            <w:vMerge/>
            <w:vAlign w:val="center"/>
          </w:tcPr>
          <w:p w:rsidR="001B2C0E" w:rsidRDefault="001B2C0E">
            <w:pPr>
              <w:overflowPunct/>
              <w:jc w:val="distribute"/>
            </w:pPr>
          </w:p>
        </w:tc>
        <w:tc>
          <w:tcPr>
            <w:tcW w:w="945" w:type="dxa"/>
            <w:vAlign w:val="center"/>
          </w:tcPr>
          <w:p w:rsidR="001B2C0E" w:rsidRDefault="001B2C0E">
            <w:pPr>
              <w:overflowPunct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05" w:type="dxa"/>
          </w:tcPr>
          <w:p w:rsidR="001B2C0E" w:rsidRDefault="001B2C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B2C0E" w:rsidRDefault="001B2C0E" w:rsidP="001B2C0E">
            <w:pPr>
              <w:overflowPunct/>
              <w:ind w:left="-85" w:firstLineChars="43" w:firstLine="90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015" w:type="dxa"/>
            <w:vAlign w:val="center"/>
          </w:tcPr>
          <w:p w:rsidR="001B2C0E" w:rsidRDefault="0007504F" w:rsidP="00691CB9">
            <w:pPr>
              <w:overflowPunct/>
              <w:jc w:val="distribute"/>
            </w:pPr>
            <w:r>
              <w:rPr>
                <w:rFonts w:hint="eastAsia"/>
              </w:rPr>
              <w:t xml:space="preserve">　</w:t>
            </w:r>
            <w:r w:rsidR="001B2C0E">
              <w:rPr>
                <w:rFonts w:hint="eastAsia"/>
              </w:rPr>
              <w:t xml:space="preserve">　年　月　日</w:t>
            </w:r>
          </w:p>
        </w:tc>
      </w:tr>
      <w:tr w:rsidR="00CE6733">
        <w:trPr>
          <w:trHeight w:val="1000"/>
        </w:trPr>
        <w:tc>
          <w:tcPr>
            <w:tcW w:w="2415" w:type="dxa"/>
            <w:gridSpan w:val="2"/>
            <w:vAlign w:val="center"/>
          </w:tcPr>
          <w:p w:rsidR="00CE6733" w:rsidRDefault="00CE6733">
            <w:pPr>
              <w:overflowPunct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05" w:type="dxa"/>
            <w:vAlign w:val="center"/>
          </w:tcPr>
          <w:p w:rsidR="00CE6733" w:rsidRDefault="00BD46B3" w:rsidP="00691CB9">
            <w:pPr>
              <w:overflowPunct/>
              <w:jc w:val="distribute"/>
            </w:pPr>
            <w:r>
              <w:rPr>
                <w:rFonts w:hint="eastAsia"/>
              </w:rPr>
              <w:t xml:space="preserve">　</w:t>
            </w:r>
            <w:r w:rsidR="003A7FD9">
              <w:rPr>
                <w:rFonts w:hint="eastAsia"/>
              </w:rPr>
              <w:t xml:space="preserve">　</w:t>
            </w:r>
            <w:r w:rsidR="00CE6733">
              <w:rPr>
                <w:rFonts w:hint="eastAsia"/>
              </w:rPr>
              <w:t>年　月　日</w:t>
            </w:r>
          </w:p>
        </w:tc>
        <w:tc>
          <w:tcPr>
            <w:tcW w:w="1890" w:type="dxa"/>
            <w:vAlign w:val="center"/>
          </w:tcPr>
          <w:p w:rsidR="00CE6733" w:rsidRDefault="00CE6733">
            <w:pPr>
              <w:overflowPunct/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015" w:type="dxa"/>
          </w:tcPr>
          <w:p w:rsidR="00CE6733" w:rsidRDefault="00CE673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E6733">
        <w:trPr>
          <w:trHeight w:val="1000"/>
        </w:trPr>
        <w:tc>
          <w:tcPr>
            <w:tcW w:w="2415" w:type="dxa"/>
            <w:gridSpan w:val="2"/>
            <w:vAlign w:val="center"/>
          </w:tcPr>
          <w:p w:rsidR="00CE6733" w:rsidRDefault="00CE6733">
            <w:pPr>
              <w:overflowPunct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205" w:type="dxa"/>
          </w:tcPr>
          <w:p w:rsidR="00CE6733" w:rsidRDefault="00CE673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CE6733" w:rsidRDefault="00CE6733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6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015" w:type="dxa"/>
          </w:tcPr>
          <w:p w:rsidR="00CE6733" w:rsidRDefault="00CE673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E6733" w:rsidRDefault="00CE6733" w:rsidP="00CD62D2">
      <w:pPr>
        <w:overflowPunct/>
        <w:spacing w:before="120"/>
      </w:pPr>
      <w:r>
        <w:rPr>
          <w:rFonts w:hint="eastAsia"/>
        </w:rPr>
        <w:t>※印の欄には、記載しないこと。</w:t>
      </w:r>
    </w:p>
    <w:sectPr w:rsidR="00CE6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4A" w:rsidRDefault="002D184A">
      <w:r>
        <w:separator/>
      </w:r>
    </w:p>
  </w:endnote>
  <w:endnote w:type="continuationSeparator" w:id="0">
    <w:p w:rsidR="002D184A" w:rsidRDefault="002D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33" w:rsidRDefault="00CE6733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separate"/>
    </w:r>
    <w:r>
      <w:rPr>
        <w:rFonts w:hAnsi="Times New Roman"/>
        <w:noProof/>
      </w:rPr>
      <w:t>1</w:t>
    </w:r>
    <w:r>
      <w:rPr>
        <w:rFonts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33" w:rsidRPr="003A7FD9" w:rsidRDefault="00CE6733" w:rsidP="003A7F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4A" w:rsidRDefault="002D184A">
      <w:r>
        <w:separator/>
      </w:r>
    </w:p>
  </w:footnote>
  <w:footnote w:type="continuationSeparator" w:id="0">
    <w:p w:rsidR="002D184A" w:rsidRDefault="002D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33" w:rsidRDefault="00CE6733">
    <w:pPr>
      <w:pStyle w:val="a3"/>
      <w:rPr>
        <w:lang w:eastAsia="zh-TW"/>
      </w:rPr>
    </w:pPr>
    <w:r>
      <w:rPr>
        <w:lang w:eastAsia="zh-TW"/>
      </w:rPr>
      <w:t>1071</w:t>
    </w:r>
    <w:r>
      <w:rPr>
        <w:rFonts w:hint="eastAsia"/>
        <w:lang w:eastAsia="zh-TW"/>
      </w:rPr>
      <w:t>熊谷市下水道条例施行規則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33" w:rsidRPr="003A7FD9" w:rsidRDefault="00CE6733" w:rsidP="003A7F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33" w:rsidRDefault="00CE6733">
    <w:pPr>
      <w:pStyle w:val="a3"/>
      <w:rPr>
        <w:lang w:eastAsia="zh-TW"/>
      </w:rPr>
    </w:pPr>
    <w:r>
      <w:rPr>
        <w:lang w:eastAsia="zh-TW"/>
      </w:rPr>
      <w:t>1071</w:t>
    </w:r>
    <w:r>
      <w:rPr>
        <w:rFonts w:hint="eastAsia"/>
        <w:lang w:eastAsia="zh-TW"/>
      </w:rPr>
      <w:t>熊谷市下水道条例施行規則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D9"/>
    <w:rsid w:val="0007504F"/>
    <w:rsid w:val="001B2C0E"/>
    <w:rsid w:val="00235369"/>
    <w:rsid w:val="002D184A"/>
    <w:rsid w:val="003A7FD9"/>
    <w:rsid w:val="00627B0A"/>
    <w:rsid w:val="0064692B"/>
    <w:rsid w:val="00691CB9"/>
    <w:rsid w:val="00BD46B3"/>
    <w:rsid w:val="00C309ED"/>
    <w:rsid w:val="00CD62D2"/>
    <w:rsid w:val="00CE6733"/>
    <w:rsid w:val="00E110FF"/>
    <w:rsid w:val="00E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46A5E-6425-42DC-95E9-DF55E164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2</TotalTime>
  <Pages>1</Pages>
  <Words>126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様式第13号（第16条関係）</vt:lpstr>
    </vt:vector>
  </TitlesOfParts>
  <Manager/>
  <Company/>
  <LinksUpToDate>false</LinksUpToDate>
  <CharactersWithSpaces>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熊谷市役所</cp:lastModifiedBy>
  <cp:revision>3</cp:revision>
  <cp:lastPrinted>2005-11-21T02:46:00Z</cp:lastPrinted>
  <dcterms:created xsi:type="dcterms:W3CDTF">2021-04-07T08:11:00Z</dcterms:created>
  <dcterms:modified xsi:type="dcterms:W3CDTF">2021-04-19T01:25:00Z</dcterms:modified>
  <cp:category/>
</cp:coreProperties>
</file>