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6" w:rsidRDefault="00F52BA6">
      <w:pPr>
        <w:overflowPunct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52BA6" w:rsidRDefault="00F52BA6">
      <w:pPr>
        <w:overflowPunct/>
      </w:pPr>
    </w:p>
    <w:p w:rsidR="00F52BA6" w:rsidRDefault="00F52BA6">
      <w:pPr>
        <w:overflowPunct/>
        <w:jc w:val="center"/>
      </w:pPr>
      <w:r>
        <w:rPr>
          <w:rFonts w:hint="eastAsia"/>
        </w:rPr>
        <w:t>許可証再交付申請書</w:t>
      </w:r>
    </w:p>
    <w:p w:rsidR="00F52BA6" w:rsidRDefault="00F52BA6">
      <w:pPr>
        <w:overflowPunct/>
      </w:pPr>
    </w:p>
    <w:p w:rsidR="00F52BA6" w:rsidRDefault="00F52BA6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F52BA6" w:rsidRDefault="00F52BA6">
      <w:pPr>
        <w:overflowPunct/>
      </w:pPr>
    </w:p>
    <w:p w:rsidR="00F52BA6" w:rsidRDefault="00F52BA6">
      <w:pPr>
        <w:overflowPunct/>
      </w:pPr>
      <w:r>
        <w:rPr>
          <w:rFonts w:hint="eastAsia"/>
        </w:rPr>
        <w:t xml:space="preserve">　熊谷市長　氏名　</w:t>
      </w:r>
      <w:r w:rsidR="00C1252A" w:rsidRPr="00C1252A">
        <w:rPr>
          <w:rFonts w:hint="eastAsia"/>
        </w:rPr>
        <w:t>宛</w:t>
      </w:r>
    </w:p>
    <w:p w:rsidR="00F52BA6" w:rsidRDefault="00F52BA6">
      <w:pPr>
        <w:overflowPunct/>
      </w:pPr>
    </w:p>
    <w:p w:rsidR="00F52BA6" w:rsidRDefault="00F52BA6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  <w:bookmarkStart w:id="0" w:name="_GoBack"/>
      <w:bookmarkEnd w:id="0"/>
    </w:p>
    <w:p w:rsidR="00F52BA6" w:rsidRDefault="00F52BA6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C519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52BA6" w:rsidRDefault="00F52BA6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F52BA6">
        <w:tc>
          <w:tcPr>
            <w:tcW w:w="5573" w:type="dxa"/>
          </w:tcPr>
          <w:p w:rsidR="00F52BA6" w:rsidRDefault="00F52BA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F52BA6" w:rsidRDefault="00F52BA6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F52BA6" w:rsidRDefault="00F52BA6">
      <w:pPr>
        <w:overflowPunct/>
        <w:spacing w:before="120"/>
      </w:pPr>
      <w:r>
        <w:rPr>
          <w:rFonts w:hint="eastAsia"/>
        </w:rPr>
        <w:t xml:space="preserve">　熊谷市廃棄物の減量及び適正処理に関する条例第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項の規定により、下記のとおり再交付を申請します。</w:t>
      </w:r>
    </w:p>
    <w:p w:rsidR="00F52BA6" w:rsidRDefault="00F52BA6">
      <w:pPr>
        <w:overflowPunct/>
      </w:pPr>
    </w:p>
    <w:p w:rsidR="00F52BA6" w:rsidRDefault="00F52BA6">
      <w:pPr>
        <w:overflowPunct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618"/>
        <w:gridCol w:w="1385"/>
        <w:gridCol w:w="2618"/>
      </w:tblGrid>
      <w:tr w:rsidR="00F52BA6">
        <w:trPr>
          <w:trHeight w:val="632"/>
        </w:trPr>
        <w:tc>
          <w:tcPr>
            <w:tcW w:w="1904" w:type="dxa"/>
            <w:vAlign w:val="center"/>
          </w:tcPr>
          <w:p w:rsidR="00F52BA6" w:rsidRDefault="00F52BA6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18" w:type="dxa"/>
            <w:vAlign w:val="center"/>
          </w:tcPr>
          <w:p w:rsidR="00F52BA6" w:rsidRDefault="00F52BA6">
            <w:pPr>
              <w:overflowPunct/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業　第　　号</w:t>
            </w:r>
          </w:p>
        </w:tc>
        <w:tc>
          <w:tcPr>
            <w:tcW w:w="1385" w:type="dxa"/>
            <w:vAlign w:val="center"/>
          </w:tcPr>
          <w:p w:rsidR="00F52BA6" w:rsidRDefault="00F52BA6">
            <w:pPr>
              <w:overflowPunct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18" w:type="dxa"/>
            <w:vAlign w:val="center"/>
          </w:tcPr>
          <w:p w:rsidR="00F52BA6" w:rsidRDefault="00F52BA6">
            <w:pPr>
              <w:overflowPunct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52BA6">
        <w:trPr>
          <w:trHeight w:val="626"/>
        </w:trPr>
        <w:tc>
          <w:tcPr>
            <w:tcW w:w="1904" w:type="dxa"/>
            <w:vAlign w:val="center"/>
          </w:tcPr>
          <w:p w:rsidR="00F52BA6" w:rsidRDefault="00F52BA6">
            <w:pPr>
              <w:overflowPunct/>
              <w:jc w:val="distribute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6621" w:type="dxa"/>
            <w:gridSpan w:val="3"/>
            <w:vAlign w:val="center"/>
          </w:tcPr>
          <w:p w:rsidR="00F52BA6" w:rsidRDefault="00F52BA6" w:rsidP="00C1252A">
            <w:pPr>
              <w:overflowPunct/>
            </w:pPr>
            <w:r>
              <w:rPr>
                <w:rFonts w:hint="eastAsia"/>
                <w:spacing w:val="105"/>
              </w:rPr>
              <w:t>紛失・</w:t>
            </w:r>
            <w:r w:rsidR="00C1252A" w:rsidRPr="00C1252A">
              <w:rPr>
                <w:rFonts w:hint="eastAsia"/>
                <w:spacing w:val="105"/>
              </w:rPr>
              <w:t>毀</w:t>
            </w:r>
            <w:r w:rsidR="00C1252A" w:rsidRPr="00C1252A">
              <w:rPr>
                <w:rFonts w:hint="eastAsia"/>
              </w:rPr>
              <w:t>損</w:t>
            </w:r>
          </w:p>
        </w:tc>
      </w:tr>
    </w:tbl>
    <w:p w:rsidR="00F52BA6" w:rsidRDefault="00F52BA6">
      <w:pPr>
        <w:overflowPunct/>
        <w:spacing w:before="120"/>
      </w:pPr>
      <w:r>
        <w:rPr>
          <w:rFonts w:hint="eastAsia"/>
        </w:rPr>
        <w:t>【添付書類】</w:t>
      </w:r>
      <w:r w:rsidR="00C1252A" w:rsidRPr="00C1252A">
        <w:rPr>
          <w:rFonts w:hint="eastAsia"/>
        </w:rPr>
        <w:t>毀損した</w:t>
      </w:r>
      <w:r>
        <w:rPr>
          <w:rFonts w:hint="eastAsia"/>
        </w:rPr>
        <w:t>場合においては、</w:t>
      </w:r>
      <w:r w:rsidR="00C1252A" w:rsidRPr="00C1252A">
        <w:rPr>
          <w:rFonts w:hint="eastAsia"/>
        </w:rPr>
        <w:t>毀損した</w:t>
      </w:r>
      <w:r>
        <w:rPr>
          <w:rFonts w:hint="eastAsia"/>
        </w:rPr>
        <w:t>許可証</w:t>
      </w:r>
    </w:p>
    <w:sectPr w:rsidR="00F52BA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65" w:rsidRDefault="00D47D65" w:rsidP="0012320B">
      <w:r>
        <w:separator/>
      </w:r>
    </w:p>
  </w:endnote>
  <w:endnote w:type="continuationSeparator" w:id="0">
    <w:p w:rsidR="00D47D65" w:rsidRDefault="00D47D65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65" w:rsidRDefault="00D47D65" w:rsidP="0012320B">
      <w:r>
        <w:separator/>
      </w:r>
    </w:p>
  </w:footnote>
  <w:footnote w:type="continuationSeparator" w:id="0">
    <w:p w:rsidR="00D47D65" w:rsidRDefault="00D47D65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6"/>
    <w:rsid w:val="0012320B"/>
    <w:rsid w:val="005508D7"/>
    <w:rsid w:val="005F4967"/>
    <w:rsid w:val="007A17D2"/>
    <w:rsid w:val="009030BA"/>
    <w:rsid w:val="00C1252A"/>
    <w:rsid w:val="00C51996"/>
    <w:rsid w:val="00D47D65"/>
    <w:rsid w:val="00EA6A49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7D35A-24C8-4D26-A6BC-D72CADF3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2021-06-24T06:14:00Z</dcterms:created>
  <dcterms:modified xsi:type="dcterms:W3CDTF">2021-06-28T04:06:00Z</dcterms:modified>
  <cp:category>_x000d_</cp:category>
</cp:coreProperties>
</file>