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C0" w:rsidRDefault="00833D76" w:rsidP="00703C64">
      <w:pPr>
        <w:overflowPunct/>
      </w:pPr>
      <w:bookmarkStart w:id="0" w:name="_GoBack"/>
      <w:bookmarkEnd w:id="0"/>
      <w:r>
        <w:rPr>
          <w:rFonts w:hint="eastAsia"/>
        </w:rPr>
        <w:t>様</w:t>
      </w:r>
      <w:r w:rsidR="00E418C0">
        <w:rPr>
          <w:rFonts w:hint="eastAsia"/>
          <w:lang w:eastAsia="zh-CN"/>
        </w:rPr>
        <w:t>式第15号（第</w:t>
      </w:r>
      <w:r w:rsidR="005E293D">
        <w:rPr>
          <w:rFonts w:hint="eastAsia"/>
        </w:rPr>
        <w:t>22</w:t>
      </w:r>
      <w:r w:rsidR="00E418C0">
        <w:rPr>
          <w:rFonts w:hint="eastAsia"/>
          <w:lang w:eastAsia="zh-CN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260"/>
        <w:gridCol w:w="3590"/>
      </w:tblGrid>
      <w:tr w:rsidR="00E418C0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C0" w:rsidRPr="00833D76" w:rsidRDefault="00E418C0">
            <w:pPr>
              <w:overflowPunct/>
              <w:jc w:val="right"/>
              <w:rPr>
                <w:sz w:val="28"/>
                <w:szCs w:val="28"/>
              </w:rPr>
            </w:pPr>
            <w:r w:rsidRPr="00833D76">
              <w:rPr>
                <w:rFonts w:hint="eastAsia"/>
                <w:sz w:val="28"/>
                <w:szCs w:val="28"/>
              </w:rPr>
              <w:t>除害施設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設置</w:t>
            </w:r>
          </w:p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構造変更等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8C0" w:rsidRPr="00833D76" w:rsidRDefault="00E418C0">
            <w:pPr>
              <w:overflowPunct/>
              <w:rPr>
                <w:sz w:val="28"/>
                <w:szCs w:val="28"/>
              </w:rPr>
            </w:pPr>
            <w:r w:rsidRPr="00833D76">
              <w:rPr>
                <w:rFonts w:hint="eastAsia"/>
                <w:sz w:val="28"/>
                <w:szCs w:val="28"/>
              </w:rPr>
              <w:t>工事完了届</w:t>
            </w:r>
          </w:p>
        </w:tc>
      </w:tr>
    </w:tbl>
    <w:p w:rsidR="00E418C0" w:rsidRDefault="00E418C0">
      <w:pPr>
        <w:overflowPunct/>
      </w:pPr>
    </w:p>
    <w:p w:rsidR="00E418C0" w:rsidRDefault="00833D76">
      <w:pPr>
        <w:overflowPunct/>
        <w:jc w:val="right"/>
      </w:pPr>
      <w:r>
        <w:rPr>
          <w:rFonts w:hint="eastAsia"/>
        </w:rPr>
        <w:t xml:space="preserve">　　</w:t>
      </w:r>
      <w:r w:rsidR="00E418C0">
        <w:rPr>
          <w:rFonts w:hint="eastAsia"/>
        </w:rPr>
        <w:t xml:space="preserve">年　　月　　日　　</w:t>
      </w:r>
    </w:p>
    <w:p w:rsidR="00E418C0" w:rsidRDefault="00E418C0">
      <w:pPr>
        <w:overflowPunct/>
      </w:pPr>
    </w:p>
    <w:p w:rsidR="00E418C0" w:rsidRDefault="00E418C0">
      <w:pPr>
        <w:overflowPunct/>
      </w:pPr>
      <w:r>
        <w:rPr>
          <w:rFonts w:hint="eastAsia"/>
        </w:rPr>
        <w:t xml:space="preserve">　熊谷市長　</w:t>
      </w:r>
      <w:r w:rsidR="00833D76">
        <w:rPr>
          <w:rFonts w:hint="eastAsia"/>
          <w:spacing w:val="210"/>
        </w:rPr>
        <w:t xml:space="preserve">　　　</w:t>
      </w:r>
      <w:r>
        <w:rPr>
          <w:rFonts w:hint="eastAsia"/>
        </w:rPr>
        <w:t>あて</w:t>
      </w:r>
    </w:p>
    <w:p w:rsidR="00E418C0" w:rsidRDefault="00E418C0">
      <w:pPr>
        <w:overflowPunct/>
      </w:pPr>
    </w:p>
    <w:p w:rsidR="00E418C0" w:rsidRDefault="00E418C0" w:rsidP="00833D76">
      <w:pPr>
        <w:overflowPunct/>
        <w:ind w:firstLineChars="1900" w:firstLine="3990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>所</w:t>
      </w:r>
    </w:p>
    <w:p w:rsidR="00E418C0" w:rsidRDefault="00E418C0" w:rsidP="00833D76">
      <w:pPr>
        <w:overflowPunct/>
        <w:ind w:firstLineChars="1150" w:firstLine="4830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E418C0" w:rsidRDefault="00833D76" w:rsidP="00833D76">
      <w:pPr>
        <w:overflowPunct/>
        <w:ind w:firstLineChars="2300" w:firstLine="4830"/>
      </w:pPr>
      <w:r>
        <w:rPr>
          <w:rFonts w:hint="eastAsia"/>
        </w:rPr>
        <w:t>電　話</w:t>
      </w:r>
    </w:p>
    <w:p w:rsidR="00833D76" w:rsidRDefault="00833D76" w:rsidP="00833D76">
      <w:pPr>
        <w:overflowPunct/>
        <w:ind w:firstLineChars="2200" w:firstLine="4620"/>
      </w:pPr>
    </w:p>
    <w:p w:rsidR="00E418C0" w:rsidRDefault="00E418C0">
      <w:pPr>
        <w:overflowPunct/>
        <w:spacing w:after="120"/>
      </w:pPr>
      <w:r>
        <w:rPr>
          <w:rFonts w:hint="eastAsia"/>
        </w:rPr>
        <w:t xml:space="preserve">　除害施設設置（構造変更等）工事が完了したので、熊谷市下水道条例第37条の規定により、次のとおり届け出ます。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30"/>
      </w:tblGrid>
      <w:tr w:rsidR="00E418C0">
        <w:trPr>
          <w:trHeight w:val="1000"/>
        </w:trPr>
        <w:tc>
          <w:tcPr>
            <w:tcW w:w="199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3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trHeight w:val="1000"/>
        </w:trPr>
        <w:tc>
          <w:tcPr>
            <w:tcW w:w="199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施設内容</w:t>
            </w:r>
          </w:p>
        </w:tc>
        <w:tc>
          <w:tcPr>
            <w:tcW w:w="653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trHeight w:val="1000"/>
        </w:trPr>
        <w:tc>
          <w:tcPr>
            <w:tcW w:w="199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530" w:type="dxa"/>
            <w:vAlign w:val="center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　　　　　</w:t>
            </w:r>
            <w:r w:rsidR="005E293D">
              <w:rPr>
                <w:rFonts w:hint="eastAsia"/>
              </w:rPr>
              <w:t xml:space="preserve">　　</w:t>
            </w:r>
            <w:r w:rsidR="00833D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E418C0">
        <w:trPr>
          <w:trHeight w:val="1000"/>
        </w:trPr>
        <w:tc>
          <w:tcPr>
            <w:tcW w:w="199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530" w:type="dxa"/>
            <w:vAlign w:val="center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　　　　　</w:t>
            </w:r>
            <w:r w:rsidR="005E293D">
              <w:rPr>
                <w:rFonts w:hint="eastAsia"/>
              </w:rPr>
              <w:t xml:space="preserve">　　</w:t>
            </w:r>
            <w:r w:rsidR="00833D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E418C0">
        <w:trPr>
          <w:trHeight w:val="1000"/>
        </w:trPr>
        <w:tc>
          <w:tcPr>
            <w:tcW w:w="199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除害施設施工者</w:t>
            </w:r>
          </w:p>
        </w:tc>
        <w:tc>
          <w:tcPr>
            <w:tcW w:w="6530" w:type="dxa"/>
            <w:vAlign w:val="center"/>
          </w:tcPr>
          <w:p w:rsidR="00E418C0" w:rsidRDefault="00E418C0">
            <w:pPr>
              <w:overflowPunct/>
              <w:spacing w:line="360" w:lineRule="auto"/>
              <w:rPr>
                <w:lang w:eastAsia="zh-TW"/>
              </w:rPr>
            </w:pPr>
          </w:p>
          <w:p w:rsidR="00E418C0" w:rsidRDefault="00E418C0">
            <w:pPr>
              <w:overflowPunct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（電話　　　　　　　　　）　</w:t>
            </w:r>
          </w:p>
        </w:tc>
      </w:tr>
      <w:tr w:rsidR="00E418C0">
        <w:trPr>
          <w:trHeight w:val="1000"/>
        </w:trPr>
        <w:tc>
          <w:tcPr>
            <w:tcW w:w="199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排水設備施工者</w:t>
            </w:r>
          </w:p>
        </w:tc>
        <w:tc>
          <w:tcPr>
            <w:tcW w:w="6530" w:type="dxa"/>
            <w:vAlign w:val="center"/>
          </w:tcPr>
          <w:p w:rsidR="00E418C0" w:rsidRDefault="00E418C0">
            <w:pPr>
              <w:overflowPunct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指定工事店番号第　</w:t>
            </w:r>
            <w:r w:rsidR="004E13B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号</w:t>
            </w:r>
          </w:p>
          <w:p w:rsidR="00E418C0" w:rsidRDefault="00E418C0">
            <w:pPr>
              <w:overflowPunct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（電話　　　　　　　　　）　</w:t>
            </w:r>
          </w:p>
        </w:tc>
      </w:tr>
      <w:tr w:rsidR="00E418C0">
        <w:trPr>
          <w:trHeight w:val="2000"/>
        </w:trPr>
        <w:tc>
          <w:tcPr>
            <w:tcW w:w="1995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3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18C0" w:rsidRDefault="00E418C0" w:rsidP="00833D76">
      <w:pPr>
        <w:overflowPunct/>
      </w:pPr>
    </w:p>
    <w:sectPr w:rsidR="00E41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C0" w:rsidRDefault="005E293D">
      <w:r>
        <w:separator/>
      </w:r>
    </w:p>
  </w:endnote>
  <w:endnote w:type="continuationSeparator" w:id="0">
    <w:p w:rsidR="001F02C0" w:rsidRDefault="005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separate"/>
    </w:r>
    <w:r>
      <w:rPr>
        <w:rFonts w:hAnsi="Times New Roman"/>
        <w:noProof/>
      </w:rPr>
      <w:t>1</w: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Pr="003A7FD9" w:rsidRDefault="00E418C0" w:rsidP="003A7F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C0" w:rsidRDefault="005E293D">
      <w:r>
        <w:separator/>
      </w:r>
    </w:p>
  </w:footnote>
  <w:footnote w:type="continuationSeparator" w:id="0">
    <w:p w:rsidR="001F02C0" w:rsidRDefault="005E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Pr="003A7FD9" w:rsidRDefault="00E418C0" w:rsidP="003A7F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9"/>
    <w:rsid w:val="001F02C0"/>
    <w:rsid w:val="00333596"/>
    <w:rsid w:val="003A7FD9"/>
    <w:rsid w:val="004E13B8"/>
    <w:rsid w:val="005E293D"/>
    <w:rsid w:val="00700886"/>
    <w:rsid w:val="00703C64"/>
    <w:rsid w:val="00833D76"/>
    <w:rsid w:val="00B34DC2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F54EB-A349-4EC7-B94B-97017BA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3</TotalTime>
  <Pages>1</Pages>
  <Words>157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様式第13号（第16条関係）</vt:lpstr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3</cp:revision>
  <cp:lastPrinted>2005-11-21T02:46:00Z</cp:lastPrinted>
  <dcterms:created xsi:type="dcterms:W3CDTF">2021-04-07T08:31:00Z</dcterms:created>
  <dcterms:modified xsi:type="dcterms:W3CDTF">2021-04-19T01:26:00Z</dcterms:modified>
  <cp:category/>
</cp:coreProperties>
</file>