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6D" w:rsidRDefault="00055B6D">
      <w:pPr>
        <w:overflowPunct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55B6D" w:rsidRDefault="00055B6D">
      <w:pPr>
        <w:overflowPunct/>
      </w:pPr>
    </w:p>
    <w:p w:rsidR="00055B6D" w:rsidRDefault="00055B6D">
      <w:pPr>
        <w:overflowPunct/>
        <w:jc w:val="center"/>
      </w:pPr>
      <w:r>
        <w:rPr>
          <w:rFonts w:hint="eastAsia"/>
        </w:rPr>
        <w:t>一般廃棄物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業許可申請書</w:t>
      </w:r>
    </w:p>
    <w:p w:rsidR="00055B6D" w:rsidRDefault="00055B6D">
      <w:pPr>
        <w:overflowPunct/>
      </w:pPr>
    </w:p>
    <w:p w:rsidR="00055B6D" w:rsidRDefault="00055B6D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055B6D" w:rsidRDefault="00055B6D">
      <w:pPr>
        <w:overflowPunct/>
      </w:pPr>
    </w:p>
    <w:p w:rsidR="00055B6D" w:rsidRDefault="00055B6D">
      <w:pPr>
        <w:overflowPunct/>
      </w:pPr>
      <w:r>
        <w:rPr>
          <w:rFonts w:hint="eastAsia"/>
        </w:rPr>
        <w:t xml:space="preserve">　熊谷市長　氏名　</w:t>
      </w:r>
      <w:r w:rsidR="00F31217" w:rsidRPr="00F31217">
        <w:rPr>
          <w:rFonts w:hint="eastAsia"/>
        </w:rPr>
        <w:t>宛</w:t>
      </w:r>
    </w:p>
    <w:p w:rsidR="00055B6D" w:rsidRDefault="00055B6D">
      <w:pPr>
        <w:overflowPunct/>
      </w:pPr>
    </w:p>
    <w:p w:rsidR="00055B6D" w:rsidRDefault="00055B6D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055B6D" w:rsidRDefault="00055B6D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2025A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55B6D" w:rsidRDefault="00055B6D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055B6D">
        <w:tc>
          <w:tcPr>
            <w:tcW w:w="5573" w:type="dxa"/>
          </w:tcPr>
          <w:p w:rsidR="00055B6D" w:rsidRDefault="00055B6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055B6D" w:rsidRDefault="00055B6D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055B6D" w:rsidRDefault="00055B6D">
      <w:pPr>
        <w:overflowPunct/>
        <w:spacing w:before="120"/>
      </w:pPr>
      <w:r>
        <w:rPr>
          <w:rFonts w:hint="eastAsia"/>
        </w:rPr>
        <w:t xml:space="preserve">　熊谷市廃棄物の減量及び適正処理に関する条例第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項の規定により、一般廃棄物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業者として許可を受けたいので下記のとおり申請します。</w:t>
      </w:r>
    </w:p>
    <w:p w:rsidR="00055B6D" w:rsidRDefault="00055B6D">
      <w:pPr>
        <w:overflowPunct/>
      </w:pPr>
    </w:p>
    <w:p w:rsidR="00055B6D" w:rsidRDefault="00055B6D">
      <w:pPr>
        <w:overflowPunct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235"/>
      </w:tblGrid>
      <w:tr w:rsidR="00055B6D">
        <w:trPr>
          <w:trHeight w:val="632"/>
        </w:trPr>
        <w:tc>
          <w:tcPr>
            <w:tcW w:w="2290" w:type="dxa"/>
            <w:vAlign w:val="center"/>
          </w:tcPr>
          <w:p w:rsidR="00055B6D" w:rsidRDefault="00055B6D">
            <w:pPr>
              <w:overflowPunct/>
              <w:jc w:val="distribute"/>
            </w:pPr>
            <w:r>
              <w:rPr>
                <w:rFonts w:hint="eastAsia"/>
                <w:spacing w:val="16"/>
              </w:rPr>
              <w:t>事務所の所在</w:t>
            </w:r>
            <w:r>
              <w:rPr>
                <w:rFonts w:hint="eastAsia"/>
              </w:rPr>
              <w:t>地及び名称</w:t>
            </w:r>
          </w:p>
        </w:tc>
        <w:tc>
          <w:tcPr>
            <w:tcW w:w="6235" w:type="dxa"/>
          </w:tcPr>
          <w:p w:rsidR="00055B6D" w:rsidRDefault="00055B6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55B6D">
        <w:trPr>
          <w:trHeight w:val="626"/>
        </w:trPr>
        <w:tc>
          <w:tcPr>
            <w:tcW w:w="2290" w:type="dxa"/>
            <w:vAlign w:val="center"/>
          </w:tcPr>
          <w:p w:rsidR="00055B6D" w:rsidRDefault="00055B6D">
            <w:pPr>
              <w:overflowPunct/>
              <w:jc w:val="distribute"/>
            </w:pPr>
            <w:r>
              <w:rPr>
                <w:rFonts w:hint="eastAsia"/>
              </w:rPr>
              <w:t>取り扱う一般廃棄物</w:t>
            </w:r>
          </w:p>
        </w:tc>
        <w:tc>
          <w:tcPr>
            <w:tcW w:w="6235" w:type="dxa"/>
            <w:vAlign w:val="center"/>
          </w:tcPr>
          <w:p w:rsidR="00055B6D" w:rsidRDefault="00055B6D">
            <w:pPr>
              <w:overflowPunct/>
              <w:jc w:val="center"/>
            </w:pPr>
            <w:r>
              <w:rPr>
                <w:rFonts w:hint="eastAsia"/>
              </w:rPr>
              <w:t>ごみ　　　し尿・浄化槽汚泥　　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055B6D">
        <w:trPr>
          <w:trHeight w:val="626"/>
        </w:trPr>
        <w:tc>
          <w:tcPr>
            <w:tcW w:w="2290" w:type="dxa"/>
            <w:vAlign w:val="center"/>
          </w:tcPr>
          <w:p w:rsidR="00055B6D" w:rsidRDefault="00055B6D">
            <w:pPr>
              <w:overflowPunct/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235" w:type="dxa"/>
            <w:vAlign w:val="center"/>
          </w:tcPr>
          <w:p w:rsidR="00055B6D" w:rsidRDefault="00055B6D">
            <w:pPr>
              <w:overflowPunct/>
            </w:pPr>
            <w:r>
              <w:t>(1)</w:t>
            </w:r>
            <w:r>
              <w:rPr>
                <w:rFonts w:hint="eastAsia"/>
              </w:rPr>
              <w:t xml:space="preserve">　収集運搬業</w:t>
            </w:r>
          </w:p>
          <w:p w:rsidR="00055B6D" w:rsidRDefault="00055B6D">
            <w:pPr>
              <w:overflowPunct/>
            </w:pPr>
            <w:r>
              <w:t>(2)</w:t>
            </w:r>
            <w:r>
              <w:rPr>
                <w:rFonts w:hint="eastAsia"/>
              </w:rPr>
              <w:t xml:space="preserve">　中間処理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055B6D">
        <w:trPr>
          <w:trHeight w:val="626"/>
        </w:trPr>
        <w:tc>
          <w:tcPr>
            <w:tcW w:w="2290" w:type="dxa"/>
            <w:vAlign w:val="center"/>
          </w:tcPr>
          <w:p w:rsidR="00055B6D" w:rsidRDefault="00055B6D">
            <w:pPr>
              <w:overflowPunct/>
              <w:jc w:val="distribute"/>
            </w:pPr>
            <w:r>
              <w:rPr>
                <w:rFonts w:hint="eastAsia"/>
              </w:rPr>
              <w:t>保管施設の有無</w:t>
            </w:r>
          </w:p>
        </w:tc>
        <w:tc>
          <w:tcPr>
            <w:tcW w:w="6235" w:type="dxa"/>
            <w:vAlign w:val="center"/>
          </w:tcPr>
          <w:p w:rsidR="00055B6D" w:rsidRDefault="00055B6D">
            <w:pPr>
              <w:overflowPunct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055B6D">
        <w:trPr>
          <w:trHeight w:val="626"/>
        </w:trPr>
        <w:tc>
          <w:tcPr>
            <w:tcW w:w="2290" w:type="dxa"/>
            <w:vAlign w:val="center"/>
          </w:tcPr>
          <w:p w:rsidR="00055B6D" w:rsidRDefault="00055B6D">
            <w:pPr>
              <w:overflowPunct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235" w:type="dxa"/>
          </w:tcPr>
          <w:p w:rsidR="00055B6D" w:rsidRDefault="00055B6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55B6D">
        <w:trPr>
          <w:trHeight w:val="626"/>
        </w:trPr>
        <w:tc>
          <w:tcPr>
            <w:tcW w:w="2290" w:type="dxa"/>
            <w:vAlign w:val="center"/>
          </w:tcPr>
          <w:p w:rsidR="00055B6D" w:rsidRDefault="00055B6D">
            <w:pPr>
              <w:overflowPunct/>
              <w:jc w:val="distribute"/>
            </w:pPr>
            <w:r>
              <w:rPr>
                <w:rFonts w:hint="eastAsia"/>
              </w:rPr>
              <w:t>代表者の本籍</w:t>
            </w:r>
          </w:p>
        </w:tc>
        <w:tc>
          <w:tcPr>
            <w:tcW w:w="6235" w:type="dxa"/>
          </w:tcPr>
          <w:p w:rsidR="00055B6D" w:rsidRDefault="00055B6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55B6D">
        <w:trPr>
          <w:trHeight w:val="626"/>
        </w:trPr>
        <w:tc>
          <w:tcPr>
            <w:tcW w:w="2290" w:type="dxa"/>
            <w:vAlign w:val="center"/>
          </w:tcPr>
          <w:p w:rsidR="00055B6D" w:rsidRDefault="00055B6D">
            <w:pPr>
              <w:overflowPunct/>
              <w:jc w:val="distribute"/>
            </w:pPr>
            <w:r>
              <w:rPr>
                <w:rFonts w:hint="eastAsia"/>
              </w:rPr>
              <w:t>代表者の現住所</w:t>
            </w:r>
          </w:p>
        </w:tc>
        <w:tc>
          <w:tcPr>
            <w:tcW w:w="6235" w:type="dxa"/>
          </w:tcPr>
          <w:p w:rsidR="00055B6D" w:rsidRDefault="00055B6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55B6D">
        <w:trPr>
          <w:trHeight w:val="626"/>
        </w:trPr>
        <w:tc>
          <w:tcPr>
            <w:tcW w:w="2290" w:type="dxa"/>
            <w:vAlign w:val="center"/>
          </w:tcPr>
          <w:p w:rsidR="00055B6D" w:rsidRDefault="00055B6D">
            <w:pPr>
              <w:overflowPunct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235" w:type="dxa"/>
          </w:tcPr>
          <w:p w:rsidR="00055B6D" w:rsidRDefault="00055B6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5B6D" w:rsidRDefault="00055B6D">
      <w:pPr>
        <w:overflowPunct/>
        <w:spacing w:before="120"/>
      </w:pPr>
      <w:r>
        <w:rPr>
          <w:rFonts w:hint="eastAsia"/>
        </w:rPr>
        <w:t>【添付書類】</w:t>
      </w:r>
      <w:r>
        <w:t>1</w:t>
      </w:r>
      <w:r>
        <w:rPr>
          <w:rFonts w:hint="eastAsia"/>
        </w:rPr>
        <w:t xml:space="preserve">　戸籍抄本</w:t>
      </w:r>
      <w:r>
        <w:t>(</w:t>
      </w:r>
      <w:r>
        <w:rPr>
          <w:rFonts w:hint="eastAsia"/>
        </w:rPr>
        <w:t>法人にあっては、定款の写し、登記簿謄本</w:t>
      </w:r>
      <w:r>
        <w:t>)</w:t>
      </w:r>
    </w:p>
    <w:p w:rsidR="00055B6D" w:rsidRDefault="00055B6D">
      <w:pPr>
        <w:overflowPunct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その他市長が必要と認める書類</w:t>
      </w:r>
    </w:p>
    <w:sectPr w:rsidR="00055B6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F" w:rsidRDefault="00DD46AF" w:rsidP="0012320B">
      <w:r>
        <w:separator/>
      </w:r>
    </w:p>
  </w:endnote>
  <w:endnote w:type="continuationSeparator" w:id="0">
    <w:p w:rsidR="00DD46AF" w:rsidRDefault="00DD46AF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F" w:rsidRDefault="00DD46AF" w:rsidP="0012320B">
      <w:r>
        <w:separator/>
      </w:r>
    </w:p>
  </w:footnote>
  <w:footnote w:type="continuationSeparator" w:id="0">
    <w:p w:rsidR="00DD46AF" w:rsidRDefault="00DD46AF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D"/>
    <w:rsid w:val="00055B6D"/>
    <w:rsid w:val="0012320B"/>
    <w:rsid w:val="00185C42"/>
    <w:rsid w:val="002025AE"/>
    <w:rsid w:val="00315EF2"/>
    <w:rsid w:val="0034576B"/>
    <w:rsid w:val="00973E77"/>
    <w:rsid w:val="00D0239F"/>
    <w:rsid w:val="00DD46AF"/>
    <w:rsid w:val="00F3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CED1D7-C9D3-43FE-BB79-57A389FA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2005-09-14T03:47:00Z</cp:lastPrinted>
  <dcterms:created xsi:type="dcterms:W3CDTF">2021-06-24T05:55:00Z</dcterms:created>
  <dcterms:modified xsi:type="dcterms:W3CDTF">2021-06-24T06:23:00Z</dcterms:modified>
  <cp:category>_x000d_</cp:category>
</cp:coreProperties>
</file>