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E" w:rsidRDefault="00856F2E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条関係</w:t>
      </w:r>
      <w:r>
        <w:t>)</w:t>
      </w:r>
    </w:p>
    <w:p w:rsidR="00856F2E" w:rsidRDefault="00856F2E">
      <w:pPr>
        <w:overflowPunct/>
      </w:pPr>
    </w:p>
    <w:p w:rsidR="00856F2E" w:rsidRDefault="00856F2E">
      <w:pPr>
        <w:overflowPunct/>
        <w:jc w:val="center"/>
      </w:pPr>
      <w:r>
        <w:rPr>
          <w:rFonts w:hint="eastAsia"/>
          <w:spacing w:val="210"/>
        </w:rPr>
        <w:t>従事者名</w:t>
      </w:r>
      <w:r>
        <w:rPr>
          <w:rFonts w:hint="eastAsia"/>
        </w:rPr>
        <w:t>簿</w:t>
      </w:r>
    </w:p>
    <w:p w:rsidR="00856F2E" w:rsidRDefault="00856F2E">
      <w:pPr>
        <w:overflowPunct/>
      </w:pPr>
    </w:p>
    <w:p w:rsidR="00856F2E" w:rsidRDefault="00856F2E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856F2E" w:rsidRDefault="00856F2E">
      <w:pPr>
        <w:overflowPunct/>
      </w:pPr>
    </w:p>
    <w:p w:rsidR="00856F2E" w:rsidRDefault="00856F2E">
      <w:pPr>
        <w:overflowPunct/>
      </w:pPr>
      <w:r>
        <w:rPr>
          <w:rFonts w:hint="eastAsia"/>
        </w:rPr>
        <w:t xml:space="preserve">　熊谷市長　氏名　</w:t>
      </w:r>
      <w:r w:rsidR="0049048D" w:rsidRPr="0049048D">
        <w:rPr>
          <w:rFonts w:hint="eastAsia"/>
        </w:rPr>
        <w:t>宛</w:t>
      </w:r>
    </w:p>
    <w:p w:rsidR="00856F2E" w:rsidRDefault="00856F2E">
      <w:pPr>
        <w:overflowPunct/>
      </w:pPr>
    </w:p>
    <w:p w:rsidR="00856F2E" w:rsidRDefault="00856F2E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856F2E" w:rsidRDefault="00856F2E">
      <w:pPr>
        <w:overflowPunct/>
        <w:jc w:val="right"/>
      </w:pPr>
      <w:r>
        <w:rPr>
          <w:rFonts w:hint="eastAsia"/>
        </w:rPr>
        <w:t xml:space="preserve">氏名　　　　　　　　　　　　</w:t>
      </w:r>
    </w:p>
    <w:p w:rsidR="00856F2E" w:rsidRDefault="00856F2E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856F2E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856F2E" w:rsidRDefault="00856F2E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856F2E" w:rsidRDefault="00856F2E">
      <w:pPr>
        <w:overflowPunct/>
        <w:spacing w:before="120"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2086"/>
        <w:gridCol w:w="2100"/>
        <w:gridCol w:w="420"/>
        <w:gridCol w:w="951"/>
        <w:gridCol w:w="308"/>
        <w:gridCol w:w="1064"/>
        <w:gridCol w:w="728"/>
      </w:tblGrid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086" w:type="dxa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59" w:type="dxa"/>
            <w:gridSpan w:val="2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064" w:type="dxa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8" w:type="dxa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6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56F2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68" w:type="dxa"/>
            <w:vAlign w:val="center"/>
          </w:tcPr>
          <w:p w:rsidR="00856F2E" w:rsidRDefault="00856F2E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86" w:type="dxa"/>
            <w:vAlign w:val="center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>事務員</w:t>
            </w:r>
          </w:p>
          <w:p w:rsidR="00856F2E" w:rsidRDefault="00856F2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>運転手</w:t>
            </w:r>
          </w:p>
          <w:p w:rsidR="00856F2E" w:rsidRDefault="00856F2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71" w:type="dxa"/>
            <w:gridSpan w:val="2"/>
            <w:vAlign w:val="center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>作業員</w:t>
            </w:r>
          </w:p>
          <w:p w:rsidR="00856F2E" w:rsidRDefault="00856F2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:rsidR="00856F2E" w:rsidRDefault="00856F2E">
            <w:pPr>
              <w:overflowPunct/>
            </w:pPr>
            <w:r>
              <w:rPr>
                <w:rFonts w:hint="eastAsia"/>
              </w:rPr>
              <w:t>合計</w:t>
            </w:r>
          </w:p>
          <w:p w:rsidR="00856F2E" w:rsidRDefault="00856F2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856F2E" w:rsidRDefault="00856F2E">
      <w:pPr>
        <w:overflowPunct/>
        <w:spacing w:before="120"/>
        <w:ind w:left="210" w:hanging="210"/>
      </w:pPr>
      <w:r>
        <w:rPr>
          <w:rFonts w:hint="eastAsia"/>
        </w:rPr>
        <w:t>【添付書類】運転手の免許証の写し</w:t>
      </w:r>
    </w:p>
    <w:sectPr w:rsidR="00856F2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C3" w:rsidRDefault="008131C3" w:rsidP="0012320B">
      <w:r>
        <w:separator/>
      </w:r>
    </w:p>
  </w:endnote>
  <w:endnote w:type="continuationSeparator" w:id="0">
    <w:p w:rsidR="008131C3" w:rsidRDefault="008131C3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C3" w:rsidRDefault="008131C3" w:rsidP="0012320B">
      <w:r>
        <w:separator/>
      </w:r>
    </w:p>
  </w:footnote>
  <w:footnote w:type="continuationSeparator" w:id="0">
    <w:p w:rsidR="008131C3" w:rsidRDefault="008131C3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2E"/>
    <w:rsid w:val="0012320B"/>
    <w:rsid w:val="0027128B"/>
    <w:rsid w:val="003B334C"/>
    <w:rsid w:val="00473BC1"/>
    <w:rsid w:val="0049048D"/>
    <w:rsid w:val="00603649"/>
    <w:rsid w:val="008131C3"/>
    <w:rsid w:val="008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A5B07-F98C-4FF9-959F-CF3897DD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cp:lastPrinted>2005-09-14T03:47:00Z</cp:lastPrinted>
  <dcterms:created xsi:type="dcterms:W3CDTF">2021-06-24T05:59:00Z</dcterms:created>
  <dcterms:modified xsi:type="dcterms:W3CDTF">2021-06-24T05:59:00Z</dcterms:modified>
  <cp:category>_x000d_</cp:category>
</cp:coreProperties>
</file>