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6A" w:rsidRDefault="0054786A">
      <w:pPr>
        <w:overflowPunct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4786A" w:rsidRDefault="0054786A">
      <w:pPr>
        <w:overflowPunct/>
      </w:pPr>
    </w:p>
    <w:p w:rsidR="0054786A" w:rsidRDefault="0054786A">
      <w:pPr>
        <w:overflowPunct/>
        <w:jc w:val="center"/>
      </w:pPr>
      <w:r>
        <w:rPr>
          <w:rFonts w:hint="eastAsia"/>
        </w:rPr>
        <w:t>廃棄物処理手数料減免申請書</w:t>
      </w:r>
    </w:p>
    <w:p w:rsidR="0054786A" w:rsidRDefault="0054786A">
      <w:pPr>
        <w:overflowPunct/>
      </w:pPr>
    </w:p>
    <w:p w:rsidR="0054786A" w:rsidRDefault="0054786A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54786A" w:rsidRDefault="0054786A">
      <w:pPr>
        <w:overflowPunct/>
      </w:pPr>
    </w:p>
    <w:p w:rsidR="0054786A" w:rsidRDefault="0054786A">
      <w:pPr>
        <w:overflowPunct/>
      </w:pPr>
      <w:r>
        <w:rPr>
          <w:rFonts w:hint="eastAsia"/>
        </w:rPr>
        <w:t xml:space="preserve">　熊谷市長　氏名　</w:t>
      </w:r>
      <w:r w:rsidR="00172415" w:rsidRPr="00172415">
        <w:rPr>
          <w:rFonts w:hint="eastAsia"/>
        </w:rPr>
        <w:t>宛</w:t>
      </w:r>
    </w:p>
    <w:p w:rsidR="0054786A" w:rsidRDefault="0054786A">
      <w:pPr>
        <w:overflowPunct/>
      </w:pPr>
    </w:p>
    <w:p w:rsidR="0054786A" w:rsidRDefault="0054786A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54786A" w:rsidRDefault="0054786A">
      <w:pPr>
        <w:overflowPunct/>
        <w:jc w:val="right"/>
      </w:pPr>
      <w:r>
        <w:rPr>
          <w:rFonts w:hint="eastAsia"/>
        </w:rPr>
        <w:t xml:space="preserve">申請者　氏名　　　　　　　　　　</w:t>
      </w:r>
      <w:r w:rsidR="0039689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4786A" w:rsidRDefault="0054786A">
      <w:pPr>
        <w:overflowPunct/>
        <w:jc w:val="right"/>
      </w:pPr>
      <w:r>
        <w:rPr>
          <w:rFonts w:hint="eastAsia"/>
        </w:rPr>
        <w:t xml:space="preserve">電話　　　　　　　　　　　　</w:t>
      </w:r>
    </w:p>
    <w:p w:rsidR="0054786A" w:rsidRDefault="0054786A">
      <w:pPr>
        <w:overflowPunct/>
      </w:pPr>
    </w:p>
    <w:p w:rsidR="0054786A" w:rsidRDefault="0054786A">
      <w:pPr>
        <w:overflowPunct/>
      </w:pPr>
    </w:p>
    <w:p w:rsidR="0054786A" w:rsidRDefault="0054786A">
      <w:pPr>
        <w:overflowPunct/>
        <w:spacing w:after="120"/>
      </w:pPr>
      <w:r>
        <w:rPr>
          <w:rFonts w:hint="eastAsia"/>
        </w:rPr>
        <w:t xml:space="preserve">　熊谷市廃棄物の減量及び適正処理に関する条例第</w:t>
      </w:r>
      <w:r>
        <w:t>17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項の規定により、廃棄物処理手数料の減免・免除を受けたいので、次のとおり申請します。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027"/>
      </w:tblGrid>
      <w:tr w:rsidR="0054786A">
        <w:trPr>
          <w:trHeight w:val="992"/>
        </w:trPr>
        <w:tc>
          <w:tcPr>
            <w:tcW w:w="1498" w:type="dxa"/>
            <w:vAlign w:val="center"/>
          </w:tcPr>
          <w:p w:rsidR="0054786A" w:rsidRDefault="0054786A">
            <w:pPr>
              <w:overflowPunct/>
              <w:jc w:val="distribute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7027" w:type="dxa"/>
          </w:tcPr>
          <w:p w:rsidR="0054786A" w:rsidRDefault="0054786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4786A">
        <w:trPr>
          <w:trHeight w:val="1005"/>
        </w:trPr>
        <w:tc>
          <w:tcPr>
            <w:tcW w:w="1498" w:type="dxa"/>
            <w:vAlign w:val="center"/>
          </w:tcPr>
          <w:p w:rsidR="0054786A" w:rsidRDefault="0054786A">
            <w:pPr>
              <w:overflowPunct/>
              <w:jc w:val="distribute"/>
            </w:pPr>
            <w:r>
              <w:rPr>
                <w:rFonts w:hint="eastAsia"/>
              </w:rPr>
              <w:t>廃棄物の数量</w:t>
            </w:r>
          </w:p>
        </w:tc>
        <w:tc>
          <w:tcPr>
            <w:tcW w:w="7027" w:type="dxa"/>
          </w:tcPr>
          <w:p w:rsidR="0054786A" w:rsidRDefault="0054786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4786A">
        <w:trPr>
          <w:trHeight w:val="3000"/>
        </w:trPr>
        <w:tc>
          <w:tcPr>
            <w:tcW w:w="1498" w:type="dxa"/>
            <w:vAlign w:val="center"/>
          </w:tcPr>
          <w:p w:rsidR="0054786A" w:rsidRDefault="0054786A">
            <w:pPr>
              <w:overflowPunct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27" w:type="dxa"/>
          </w:tcPr>
          <w:p w:rsidR="0054786A" w:rsidRDefault="0054786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786A" w:rsidRDefault="0054786A">
      <w:pPr>
        <w:overflowPunct/>
      </w:pPr>
    </w:p>
    <w:sectPr w:rsidR="0054786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35" w:rsidRDefault="00791135" w:rsidP="0012320B">
      <w:r>
        <w:separator/>
      </w:r>
    </w:p>
  </w:endnote>
  <w:endnote w:type="continuationSeparator" w:id="0">
    <w:p w:rsidR="00791135" w:rsidRDefault="00791135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35" w:rsidRDefault="00791135" w:rsidP="0012320B">
      <w:r>
        <w:separator/>
      </w:r>
    </w:p>
  </w:footnote>
  <w:footnote w:type="continuationSeparator" w:id="0">
    <w:p w:rsidR="00791135" w:rsidRDefault="00791135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6A"/>
    <w:rsid w:val="0012320B"/>
    <w:rsid w:val="00172415"/>
    <w:rsid w:val="00396898"/>
    <w:rsid w:val="0046471C"/>
    <w:rsid w:val="0054786A"/>
    <w:rsid w:val="00557F8E"/>
    <w:rsid w:val="00613D53"/>
    <w:rsid w:val="00791135"/>
    <w:rsid w:val="00CA0DEC"/>
    <w:rsid w:val="00C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DB2D4A-28CB-4C07-BBB9-7B1AD16D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2021-06-24T05:52:00Z</dcterms:created>
  <dcterms:modified xsi:type="dcterms:W3CDTF">2021-06-24T06:23:00Z</dcterms:modified>
  <cp:category>_x000d_</cp:category>
</cp:coreProperties>
</file>